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D" w:rsidRPr="00443AD8" w:rsidRDefault="00CF08DD" w:rsidP="00170502">
      <w:pPr>
        <w:jc w:val="center"/>
        <w:rPr>
          <w:b/>
        </w:rPr>
      </w:pPr>
      <w:r w:rsidRPr="00443AD8">
        <w:rPr>
          <w:b/>
        </w:rPr>
        <w:t>FICHE DE PRESENTATION</w:t>
      </w:r>
    </w:p>
    <w:p w:rsidR="003B7808" w:rsidRPr="003B7808" w:rsidRDefault="003B7808" w:rsidP="003B7808">
      <w:pPr>
        <w:pStyle w:val="Titre1"/>
      </w:pPr>
      <w:r w:rsidRPr="003B7808">
        <w:t>- LIAISON AVEC LE REFERENTIEL</w:t>
      </w:r>
    </w:p>
    <w:p w:rsidR="00B10B06" w:rsidRDefault="00FF58E8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sz w:val="22"/>
          <w:szCs w:val="22"/>
          <w:u w:val="single"/>
        </w:rPr>
      </w:pPr>
      <w:r w:rsidRPr="00FF58E8">
        <w:rPr>
          <w:rFonts w:ascii="Comic Sans MS" w:hAnsi="Comic Sans MS"/>
          <w:noProof/>
          <w:color w:val="auto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pt;margin-top:201.7pt;width:151.15pt;height:226.8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B10B06" w:rsidRDefault="001C573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9085" cy="1176446"/>
                        <wp:effectExtent l="19050" t="0" r="0" b="0"/>
                        <wp:docPr id="1" name="Image 1" descr="H:\tphtml\Documentations contructeurs\img\P518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tphtml\Documentations contructeurs\img\P518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085" cy="1176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B06" w:rsidRDefault="00B10B06" w:rsidP="00B10B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EE01C5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79929" cy="12319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929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01C5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5456" cy="1225550"/>
                        <wp:effectExtent l="19050" t="0" r="2244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0MHZ SCOPEMETER INDUSTRIEL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456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10B06" w:rsidRPr="00426E89">
        <w:rPr>
          <w:rFonts w:ascii="Comic Sans MS" w:hAnsi="Comic Sans MS"/>
          <w:b/>
          <w:bCs/>
          <w:sz w:val="22"/>
          <w:szCs w:val="22"/>
          <w:u w:val="single"/>
        </w:rPr>
        <w:t xml:space="preserve">Fonction 5 : ESSAI - MISE EN SERVICE </w:t>
      </w:r>
      <w:r w:rsidR="00B10B06">
        <w:rPr>
          <w:rFonts w:ascii="Comic Sans MS" w:hAnsi="Comic Sans MS"/>
          <w:b/>
          <w:bCs/>
          <w:sz w:val="22"/>
          <w:szCs w:val="22"/>
          <w:u w:val="single"/>
        </w:rPr>
        <w:t>–</w:t>
      </w:r>
      <w:r w:rsidR="00B10B06" w:rsidRPr="00426E89">
        <w:rPr>
          <w:rFonts w:ascii="Comic Sans MS" w:hAnsi="Comic Sans MS"/>
          <w:b/>
          <w:bCs/>
          <w:sz w:val="22"/>
          <w:szCs w:val="22"/>
          <w:u w:val="single"/>
        </w:rPr>
        <w:t xml:space="preserve">CONTRÔLE </w:t>
      </w:r>
    </w:p>
    <w:p w:rsidR="00B10B06" w:rsidRDefault="00B10B06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i/>
          <w:iCs/>
          <w:color w:val="auto"/>
          <w:sz w:val="22"/>
          <w:szCs w:val="22"/>
          <w:u w:val="single"/>
        </w:rPr>
      </w:pPr>
    </w:p>
    <w:p w:rsidR="00B10B06" w:rsidRDefault="00B10B06" w:rsidP="00B10B06">
      <w:pPr>
        <w:pStyle w:val="Default"/>
        <w:spacing w:line="256" w:lineRule="atLeast"/>
        <w:ind w:right="215"/>
        <w:rPr>
          <w:rFonts w:ascii="Comic Sans MS" w:hAnsi="Comic Sans MS"/>
          <w:b/>
          <w:bCs/>
          <w:i/>
          <w:iCs/>
          <w:color w:val="auto"/>
          <w:sz w:val="22"/>
          <w:szCs w:val="22"/>
        </w:rPr>
      </w:pP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  <w:u w:val="single"/>
        </w:rPr>
        <w:t xml:space="preserve">Tâche 5.1 : </w:t>
      </w: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>Contrôler la conformité d’un produit ou d’un travail réalisé et mettre en place des actions correctives</w:t>
      </w:r>
      <w:r w:rsidR="00CF08DD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>.</w:t>
      </w:r>
      <w:r w:rsidRPr="00426E89">
        <w:rPr>
          <w:rFonts w:ascii="Comic Sans MS" w:hAnsi="Comic Sans MS"/>
          <w:b/>
          <w:bCs/>
          <w:i/>
          <w:iCs/>
          <w:color w:val="auto"/>
          <w:sz w:val="22"/>
          <w:szCs w:val="22"/>
        </w:rPr>
        <w:t xml:space="preserve"> </w:t>
      </w:r>
    </w:p>
    <w:p w:rsidR="00CF08DD" w:rsidRPr="00426E89" w:rsidRDefault="00CF08DD" w:rsidP="00B10B06">
      <w:pPr>
        <w:pStyle w:val="Default"/>
        <w:spacing w:line="256" w:lineRule="atLeast"/>
        <w:ind w:right="215"/>
        <w:rPr>
          <w:rFonts w:ascii="Comic Sans MS" w:hAnsi="Comic Sans MS"/>
          <w:color w:val="auto"/>
          <w:sz w:val="22"/>
          <w:szCs w:val="22"/>
        </w:rPr>
      </w:pPr>
    </w:p>
    <w:p w:rsidR="00B10B06" w:rsidRPr="00426E89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sz w:val="18"/>
          <w:szCs w:val="18"/>
        </w:rPr>
        <w:t xml:space="preserve">C01 : </w:t>
      </w:r>
      <w:r w:rsidRPr="00426E89">
        <w:rPr>
          <w:rFonts w:ascii="Comic Sans MS" w:hAnsi="Comic Sans MS" w:cs="Helvetica"/>
          <w:sz w:val="18"/>
          <w:szCs w:val="18"/>
        </w:rPr>
        <w:t xml:space="preserve">Analyser un dossier </w:t>
      </w:r>
    </w:p>
    <w:p w:rsidR="00B10B06" w:rsidRPr="00426E89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 w:cs="Helvetica"/>
          <w:b/>
          <w:bCs/>
          <w:sz w:val="18"/>
          <w:szCs w:val="18"/>
        </w:rPr>
        <w:t xml:space="preserve">C17 : </w:t>
      </w:r>
      <w:r w:rsidRPr="00426E89">
        <w:rPr>
          <w:rFonts w:ascii="Comic Sans MS" w:hAnsi="Comic Sans MS" w:cs="Helvetica"/>
          <w:sz w:val="18"/>
          <w:szCs w:val="18"/>
        </w:rPr>
        <w:t xml:space="preserve">Mettre en œuvre des moyens de mesurage </w:t>
      </w:r>
    </w:p>
    <w:p w:rsidR="00B10B06" w:rsidRDefault="00B10B06" w:rsidP="00B10B06">
      <w:pPr>
        <w:pStyle w:val="CM13"/>
        <w:spacing w:after="40" w:line="256" w:lineRule="atLeast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sym w:font="Webdings" w:char="F063"/>
      </w:r>
      <w:r w:rsidR="00D24ABF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89">
        <w:rPr>
          <w:rFonts w:ascii="Comic Sans MS" w:hAnsi="Comic Sans MS" w:cs="Helvetica"/>
          <w:b/>
          <w:bCs/>
          <w:sz w:val="18"/>
          <w:szCs w:val="18"/>
        </w:rPr>
        <w:t xml:space="preserve">C18 : </w:t>
      </w:r>
      <w:r w:rsidRPr="00426E89">
        <w:rPr>
          <w:rFonts w:ascii="Comic Sans MS" w:hAnsi="Comic Sans MS" w:cs="Helvetica"/>
          <w:sz w:val="18"/>
          <w:szCs w:val="18"/>
        </w:rPr>
        <w:t>Interpréter des indicateurs, des ré</w:t>
      </w:r>
      <w:r>
        <w:rPr>
          <w:rFonts w:ascii="Comic Sans MS" w:hAnsi="Comic Sans MS" w:cs="Helvetica"/>
          <w:sz w:val="18"/>
          <w:szCs w:val="18"/>
        </w:rPr>
        <w:t>sultats de mesure et d’essais.</w:t>
      </w:r>
    </w:p>
    <w:p w:rsidR="00B10B06" w:rsidRPr="00B10B06" w:rsidRDefault="00B10B06" w:rsidP="00B10B06">
      <w:pPr>
        <w:pStyle w:val="Default"/>
      </w:pPr>
    </w:p>
    <w:p w:rsidR="00B10B06" w:rsidRPr="00426E89" w:rsidRDefault="00B10B06" w:rsidP="00B10B06">
      <w:pPr>
        <w:pStyle w:val="CM1"/>
        <w:rPr>
          <w:rFonts w:ascii="Comic Sans MS" w:hAnsi="Comic Sans MS" w:cs="Helvetica"/>
          <w:sz w:val="22"/>
          <w:szCs w:val="22"/>
        </w:rPr>
      </w:pPr>
      <w:r w:rsidRPr="00426E89">
        <w:rPr>
          <w:rFonts w:ascii="Comic Sans MS" w:hAnsi="Comic Sans MS" w:cs="Helvetica"/>
          <w:b/>
          <w:bCs/>
          <w:i/>
          <w:iCs/>
          <w:sz w:val="22"/>
          <w:szCs w:val="22"/>
          <w:u w:val="single"/>
        </w:rPr>
        <w:t xml:space="preserve">Tâche 5.3 : </w:t>
      </w:r>
      <w:r w:rsidRPr="00426E89">
        <w:rPr>
          <w:rFonts w:ascii="Comic Sans MS" w:hAnsi="Comic Sans MS" w:cs="Helvetica"/>
          <w:b/>
          <w:bCs/>
          <w:i/>
          <w:iCs/>
          <w:sz w:val="22"/>
          <w:szCs w:val="22"/>
        </w:rPr>
        <w:t>Réaliser les essais et les mesures nécessaires à la qualification d’un ouvrage, d’un équipement</w:t>
      </w:r>
      <w:r w:rsidR="00CF08DD">
        <w:rPr>
          <w:rFonts w:ascii="Comic Sans MS" w:hAnsi="Comic Sans MS" w:cs="Helvetica"/>
          <w:b/>
          <w:bCs/>
          <w:i/>
          <w:iCs/>
          <w:sz w:val="22"/>
          <w:szCs w:val="22"/>
        </w:rPr>
        <w:t>.</w:t>
      </w:r>
    </w:p>
    <w:p w:rsidR="00B10B06" w:rsidRPr="00426E89" w:rsidRDefault="00B10B06" w:rsidP="00B10B06">
      <w:pPr>
        <w:pStyle w:val="Default"/>
        <w:spacing w:line="253" w:lineRule="atLeast"/>
        <w:ind w:left="412"/>
        <w:rPr>
          <w:rFonts w:ascii="Comic Sans MS" w:hAnsi="Comic Sans MS"/>
          <w:b/>
          <w:bCs/>
          <w:color w:val="auto"/>
          <w:sz w:val="18"/>
          <w:szCs w:val="18"/>
        </w:rPr>
      </w:pP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C04 : </w:t>
      </w:r>
      <w:r w:rsidRPr="00426E89">
        <w:rPr>
          <w:rFonts w:ascii="Comic Sans MS" w:hAnsi="Comic Sans MS"/>
          <w:color w:val="auto"/>
          <w:sz w:val="18"/>
          <w:szCs w:val="18"/>
        </w:rPr>
        <w:t xml:space="preserve">Rédiger un document de synthèse </w:t>
      </w: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C17 : </w:t>
      </w:r>
      <w:r w:rsidRPr="00426E89">
        <w:rPr>
          <w:rFonts w:ascii="Comic Sans MS" w:hAnsi="Comic Sans MS"/>
          <w:color w:val="auto"/>
          <w:sz w:val="18"/>
          <w:szCs w:val="18"/>
        </w:rPr>
        <w:t xml:space="preserve">Mettre en œuvre des moyens de mesurage </w:t>
      </w:r>
    </w:p>
    <w:p w:rsidR="00B10B06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  <w:r>
        <w:rPr>
          <w:rFonts w:ascii="Comic Sans MS" w:hAnsi="Comic Sans MS"/>
          <w:b/>
          <w:bCs/>
          <w:color w:val="auto"/>
          <w:sz w:val="18"/>
          <w:szCs w:val="18"/>
        </w:rPr>
        <w:sym w:font="Webdings" w:char="F063"/>
      </w:r>
      <w:r>
        <w:rPr>
          <w:rFonts w:ascii="Comic Sans MS" w:hAnsi="Comic Sans MS"/>
          <w:b/>
          <w:bCs/>
          <w:color w:val="auto"/>
          <w:sz w:val="18"/>
          <w:szCs w:val="18"/>
        </w:rPr>
        <w:t xml:space="preserve"> </w:t>
      </w:r>
      <w:r w:rsidRPr="00426E89">
        <w:rPr>
          <w:rFonts w:ascii="Comic Sans MS" w:hAnsi="Comic Sans MS"/>
          <w:b/>
          <w:bCs/>
          <w:color w:val="auto"/>
          <w:sz w:val="18"/>
          <w:szCs w:val="18"/>
        </w:rPr>
        <w:t xml:space="preserve">C18 : </w:t>
      </w:r>
      <w:r w:rsidRPr="00426E89">
        <w:rPr>
          <w:rFonts w:ascii="Comic Sans MS" w:hAnsi="Comic Sans MS"/>
          <w:color w:val="auto"/>
          <w:sz w:val="18"/>
          <w:szCs w:val="18"/>
        </w:rPr>
        <w:t>Interpréter des indicateurs, des résultats de mesure et d’essais</w:t>
      </w:r>
    </w:p>
    <w:p w:rsidR="00B10B06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</w:p>
    <w:p w:rsidR="00B10B06" w:rsidRPr="00426E89" w:rsidRDefault="00B10B06" w:rsidP="00B10B06">
      <w:pPr>
        <w:pStyle w:val="Default"/>
        <w:spacing w:line="253" w:lineRule="atLeast"/>
        <w:rPr>
          <w:rFonts w:ascii="Comic Sans MS" w:hAnsi="Comic Sans MS"/>
          <w:color w:val="auto"/>
          <w:sz w:val="18"/>
          <w:szCs w:val="18"/>
        </w:rPr>
      </w:pPr>
    </w:p>
    <w:p w:rsidR="00577C51" w:rsidRPr="001E0E6E" w:rsidRDefault="00443AD8" w:rsidP="003B7808">
      <w:pPr>
        <w:pStyle w:val="Titre1"/>
      </w:pPr>
      <w:r w:rsidRPr="001E0E6E">
        <w:t xml:space="preserve">- </w:t>
      </w:r>
      <w:r w:rsidR="00D24ABF" w:rsidRPr="001E0E6E">
        <w:t>INFORMATIONS ET DONNEES DISPONIBLES.</w:t>
      </w:r>
    </w:p>
    <w:p w:rsidR="00D24ABF" w:rsidRPr="001E0E6E" w:rsidRDefault="00D24ABF" w:rsidP="00D24ABF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1E0E6E">
        <w:rPr>
          <w:sz w:val="18"/>
          <w:szCs w:val="18"/>
        </w:rPr>
        <w:t>Documentation technique des appareillages de mesure.</w:t>
      </w:r>
    </w:p>
    <w:p w:rsidR="00D24ABF" w:rsidRPr="001E0E6E" w:rsidRDefault="00D24ABF" w:rsidP="00D24ABF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1E0E6E">
        <w:rPr>
          <w:sz w:val="18"/>
          <w:szCs w:val="18"/>
        </w:rPr>
        <w:t>Le cahier des charges ou informations relatives au système étudié.</w:t>
      </w:r>
    </w:p>
    <w:p w:rsidR="003B7808" w:rsidRDefault="003B7808" w:rsidP="00CC2D37">
      <w:pPr>
        <w:pStyle w:val="Paragraphedeliste"/>
        <w:ind w:left="360"/>
      </w:pPr>
    </w:p>
    <w:p w:rsidR="00CC2D37" w:rsidRDefault="003B7808" w:rsidP="003B7808">
      <w:pPr>
        <w:pStyle w:val="Titre1"/>
      </w:pPr>
      <w:r>
        <w:t>- SITUATION DE TRAVAIL</w:t>
      </w:r>
    </w:p>
    <w:p w:rsidR="00D24ABF" w:rsidRPr="001E0E6E" w:rsidRDefault="00D24ABF" w:rsidP="00D24ABF">
      <w:pPr>
        <w:rPr>
          <w:b/>
          <w:sz w:val="18"/>
          <w:szCs w:val="18"/>
        </w:rPr>
      </w:pPr>
      <w:r w:rsidRPr="001E0E6E">
        <w:rPr>
          <w:b/>
          <w:sz w:val="18"/>
          <w:szCs w:val="18"/>
        </w:rPr>
        <w:t>Utilisation d’appareils de mesurages et des logiciels de traitement des résultats associés.</w:t>
      </w:r>
    </w:p>
    <w:p w:rsidR="00443AD8" w:rsidRDefault="00443AD8" w:rsidP="00D24ABF">
      <w:pPr>
        <w:rPr>
          <w:b/>
          <w:sz w:val="18"/>
          <w:szCs w:val="18"/>
        </w:rPr>
      </w:pPr>
      <w:r w:rsidRPr="001E0E6E">
        <w:rPr>
          <w:b/>
          <w:sz w:val="18"/>
          <w:szCs w:val="18"/>
        </w:rPr>
        <w:t xml:space="preserve">Matériel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003"/>
      </w:tblGrid>
      <w:tr w:rsidR="00DC1AD6" w:rsidTr="00DC1AD6">
        <w:tc>
          <w:tcPr>
            <w:tcW w:w="5002" w:type="dxa"/>
          </w:tcPr>
          <w:p w:rsidR="00DC1AD6" w:rsidRPr="001E0E6E" w:rsidRDefault="00DC1AD6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E6E">
              <w:rPr>
                <w:sz w:val="18"/>
                <w:szCs w:val="18"/>
              </w:rPr>
              <w:t>Oscillos</w:t>
            </w:r>
            <w:r w:rsidR="00894ECE">
              <w:rPr>
                <w:sz w:val="18"/>
                <w:szCs w:val="18"/>
              </w:rPr>
              <w:t>cope de chantier FLU</w:t>
            </w:r>
            <w:r w:rsidRPr="001E0E6E">
              <w:rPr>
                <w:sz w:val="18"/>
                <w:szCs w:val="18"/>
              </w:rPr>
              <w:t>K</w:t>
            </w:r>
            <w:r w:rsidR="00894ECE">
              <w:rPr>
                <w:sz w:val="18"/>
                <w:szCs w:val="18"/>
              </w:rPr>
              <w:t>E</w:t>
            </w:r>
          </w:p>
          <w:p w:rsidR="00DC1AD6" w:rsidRPr="001E0E6E" w:rsidRDefault="00DC1AD6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E6E">
              <w:rPr>
                <w:sz w:val="18"/>
                <w:szCs w:val="18"/>
              </w:rPr>
              <w:t>Oscilloscope de laboratoire METRIX OX8042</w:t>
            </w:r>
          </w:p>
          <w:p w:rsidR="00DC1AD6" w:rsidRDefault="00DC1AD6" w:rsidP="00DC1AD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0E6E">
              <w:rPr>
                <w:sz w:val="18"/>
                <w:szCs w:val="18"/>
              </w:rPr>
              <w:t>Camera thermique FLIR I50</w:t>
            </w:r>
          </w:p>
          <w:p w:rsidR="001C5736" w:rsidRPr="001C5736" w:rsidRDefault="001C5736" w:rsidP="001C573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C5736">
              <w:rPr>
                <w:sz w:val="18"/>
                <w:szCs w:val="18"/>
              </w:rPr>
              <w:t>Sonde de courant E6N</w:t>
            </w:r>
          </w:p>
          <w:p w:rsidR="00DC1AD6" w:rsidRDefault="00DC1AD6" w:rsidP="00D24ABF">
            <w:pPr>
              <w:rPr>
                <w:b/>
                <w:sz w:val="18"/>
                <w:szCs w:val="18"/>
              </w:rPr>
            </w:pPr>
          </w:p>
        </w:tc>
        <w:tc>
          <w:tcPr>
            <w:tcW w:w="5003" w:type="dxa"/>
          </w:tcPr>
          <w:p w:rsidR="001C5736" w:rsidRPr="001C5736" w:rsidRDefault="001C5736" w:rsidP="001C573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C5736">
              <w:rPr>
                <w:sz w:val="18"/>
                <w:szCs w:val="18"/>
              </w:rPr>
              <w:t xml:space="preserve">Pince multifonction </w:t>
            </w:r>
            <w:proofErr w:type="spellStart"/>
            <w:r w:rsidRPr="001C5736">
              <w:rPr>
                <w:sz w:val="18"/>
                <w:szCs w:val="18"/>
              </w:rPr>
              <w:t>Mx</w:t>
            </w:r>
            <w:proofErr w:type="spellEnd"/>
            <w:r w:rsidRPr="001C5736">
              <w:rPr>
                <w:sz w:val="18"/>
                <w:szCs w:val="18"/>
              </w:rPr>
              <w:t xml:space="preserve"> 240</w:t>
            </w:r>
          </w:p>
          <w:p w:rsidR="001C5736" w:rsidRPr="001C5736" w:rsidRDefault="001C5736" w:rsidP="001C573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C5736">
              <w:rPr>
                <w:sz w:val="18"/>
                <w:szCs w:val="18"/>
              </w:rPr>
              <w:t>Multimètres portatif Mx53C</w:t>
            </w:r>
          </w:p>
          <w:p w:rsidR="001C5736" w:rsidRDefault="001C5736" w:rsidP="001C573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C5736">
              <w:rPr>
                <w:sz w:val="18"/>
                <w:szCs w:val="18"/>
              </w:rPr>
              <w:t xml:space="preserve">Multimètre de table </w:t>
            </w:r>
            <w:proofErr w:type="spellStart"/>
            <w:r w:rsidRPr="001C5736">
              <w:rPr>
                <w:sz w:val="18"/>
                <w:szCs w:val="18"/>
              </w:rPr>
              <w:t>Mx</w:t>
            </w:r>
            <w:proofErr w:type="spellEnd"/>
            <w:r w:rsidRPr="001C5736">
              <w:rPr>
                <w:sz w:val="18"/>
                <w:szCs w:val="18"/>
              </w:rPr>
              <w:t xml:space="preserve"> 554</w:t>
            </w:r>
          </w:p>
          <w:p w:rsidR="00DC1AD6" w:rsidRPr="00DC1AD6" w:rsidRDefault="00DC1AD6" w:rsidP="00DC1AD6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C1AD6">
              <w:rPr>
                <w:sz w:val="18"/>
                <w:szCs w:val="18"/>
              </w:rPr>
              <w:t>Informatique et logiciel appropriés</w:t>
            </w:r>
          </w:p>
        </w:tc>
      </w:tr>
    </w:tbl>
    <w:p w:rsidR="001E0E6E" w:rsidRDefault="00443AD8">
      <w:pPr>
        <w:rPr>
          <w:sz w:val="18"/>
          <w:szCs w:val="18"/>
        </w:rPr>
      </w:pPr>
      <w:r w:rsidRPr="001E0E6E">
        <w:rPr>
          <w:b/>
          <w:sz w:val="18"/>
          <w:szCs w:val="18"/>
        </w:rPr>
        <w:t>Durée </w:t>
      </w:r>
      <w:r w:rsidR="00DC1AD6">
        <w:rPr>
          <w:b/>
          <w:sz w:val="18"/>
          <w:szCs w:val="18"/>
        </w:rPr>
        <w:t xml:space="preserve">et lieu </w:t>
      </w:r>
      <w:r w:rsidRPr="001E0E6E">
        <w:rPr>
          <w:sz w:val="18"/>
          <w:szCs w:val="18"/>
        </w:rPr>
        <w:t>: 4 h – laboratoire d’essais de systèmes BTS</w:t>
      </w:r>
      <w:r w:rsidR="001E0E6E">
        <w:rPr>
          <w:sz w:val="18"/>
          <w:szCs w:val="18"/>
        </w:rPr>
        <w:t>.</w:t>
      </w:r>
    </w:p>
    <w:p w:rsidR="001E0E6E" w:rsidRDefault="001E0E6E" w:rsidP="003B7808">
      <w:pPr>
        <w:pStyle w:val="Titre1"/>
      </w:pPr>
      <w:r w:rsidRPr="001E0E6E">
        <w:t>Systèmes utilisés</w:t>
      </w:r>
    </w:p>
    <w:p w:rsidR="00E458F7" w:rsidRPr="001E0E6E" w:rsidRDefault="001E0E6E" w:rsidP="001E0E6E">
      <w:pPr>
        <w:rPr>
          <w:sz w:val="18"/>
          <w:szCs w:val="18"/>
        </w:rPr>
      </w:pPr>
      <w:r w:rsidRPr="001E0E6E">
        <w:rPr>
          <w:sz w:val="18"/>
          <w:szCs w:val="18"/>
        </w:rPr>
        <w:t>L’objectif principal de ce TP n’est pas de maitriser la mise en service d’un système mais de savoir mettre en œuvre des appareils de mesure adaptés.</w:t>
      </w:r>
      <w:r w:rsidR="00E458F7" w:rsidRPr="001E0E6E">
        <w:rPr>
          <w:sz w:val="18"/>
          <w:szCs w:val="18"/>
        </w:rPr>
        <w:br w:type="page"/>
      </w:r>
    </w:p>
    <w:p w:rsidR="00443AD8" w:rsidRPr="0027185E" w:rsidRDefault="0027185E" w:rsidP="003B7808">
      <w:pPr>
        <w:pStyle w:val="Titre1"/>
      </w:pPr>
      <w:r w:rsidRPr="0027185E">
        <w:lastRenderedPageBreak/>
        <w:t>SITUATION OU PROBLEME</w:t>
      </w:r>
    </w:p>
    <w:p w:rsidR="002B4A77" w:rsidRDefault="002B4A77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B4A77">
        <w:rPr>
          <w:rFonts w:cs="Helvetica"/>
        </w:rPr>
        <w:t>On vous demande de vous mettre dans la situation d</w:t>
      </w:r>
      <w:r>
        <w:rPr>
          <w:rFonts w:cs="Helvetica"/>
        </w:rPr>
        <w:t>’un technicien</w:t>
      </w:r>
      <w:r w:rsidRPr="002B4A77">
        <w:rPr>
          <w:rFonts w:cs="Helvetica"/>
        </w:rPr>
        <w:t xml:space="preserve"> et d’effectuer u</w:t>
      </w:r>
      <w:r w:rsidR="00BF56E3">
        <w:rPr>
          <w:rFonts w:cs="Helvetica"/>
        </w:rPr>
        <w:t>ne campagne de mesurages sur une armoire d’alimentation d’un système comportant un départ moteur</w:t>
      </w:r>
      <w:r>
        <w:rPr>
          <w:rFonts w:cs="Helvetica"/>
        </w:rPr>
        <w:t>.</w:t>
      </w:r>
    </w:p>
    <w:p w:rsidR="002B4A77" w:rsidRDefault="00BF56E3" w:rsidP="00BF56E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Un </w:t>
      </w:r>
      <w:r w:rsidRPr="00BF56E3">
        <w:rPr>
          <w:rFonts w:cs="Helvetica"/>
        </w:rPr>
        <w:t>problème de déclenchement intempestif d’un disjoncteur dans une armoire électrique, lié au</w:t>
      </w:r>
      <w:r>
        <w:rPr>
          <w:rFonts w:cs="Helvetica"/>
        </w:rPr>
        <w:t xml:space="preserve"> </w:t>
      </w:r>
      <w:r w:rsidR="001C5736">
        <w:rPr>
          <w:rFonts w:cs="Helvetica"/>
        </w:rPr>
        <w:t>démarrage d’un moteur</w:t>
      </w:r>
      <w:r>
        <w:rPr>
          <w:rFonts w:cs="Helvetica"/>
        </w:rPr>
        <w:t xml:space="preserve"> a été signalé.</w:t>
      </w:r>
    </w:p>
    <w:p w:rsidR="00BF56E3" w:rsidRPr="00BF56E3" w:rsidRDefault="00BF56E3" w:rsidP="00BF56E3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B4A77" w:rsidRDefault="0027185E" w:rsidP="003B7808">
      <w:pPr>
        <w:pStyle w:val="Titre1"/>
      </w:pPr>
      <w:r>
        <w:t>CAHIER DES CHARGES</w:t>
      </w:r>
    </w:p>
    <w:p w:rsidR="002B4A77" w:rsidRDefault="002B4A77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B4A77" w:rsidRPr="000E281C" w:rsidRDefault="0027185E" w:rsidP="00021F6B">
      <w:pPr>
        <w:pStyle w:val="Titre2"/>
      </w:pPr>
      <w:r w:rsidRPr="000E281C">
        <w:t>Vérifier et valider la qualité du signal</w:t>
      </w:r>
    </w:p>
    <w:p w:rsidR="0027185E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7185E" w:rsidRDefault="00FF58E8" w:rsidP="00021F6B">
      <w:pPr>
        <w:pStyle w:val="Titre2"/>
      </w:pPr>
      <w:r>
        <w:rPr>
          <w:noProof/>
        </w:rPr>
        <w:pict>
          <v:group id="_x0000_s1033" style="position:absolute;left:0;text-align:left;margin-left:98.35pt;margin-top:0;width:326.9pt;height:155.65pt;z-index:251667456" coordorigin="3101,6889" coordsize="6538,3113">
            <v:rect id="_x0000_s1027" style="position:absolute;left:3101;top:6889;width:3269;height:1102" o:regroupid="1">
              <v:textbox style="mso-next-textbox:#_x0000_s1027">
                <w:txbxContent>
                  <w:p w:rsidR="002B4A77" w:rsidRPr="0027185E" w:rsidRDefault="00BF56E3" w:rsidP="0027185E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Armoire avec groupe </w:t>
                    </w:r>
                    <w:r w:rsidR="001C5736">
                      <w:rPr>
                        <w:color w:val="FF0000"/>
                      </w:rPr>
                      <w:t>moteur</w:t>
                    </w:r>
                  </w:p>
                </w:txbxContent>
              </v:textbox>
            </v:rect>
            <v:rect id="_x0000_s1028" style="position:absolute;left:3101;top:8900;width:3269;height:1102" o:regroupid="1">
              <v:textbox style="mso-next-textbox:#_x0000_s1028">
                <w:txbxContent>
                  <w:p w:rsidR="0027185E" w:rsidRPr="00BF56E3" w:rsidRDefault="001C5736" w:rsidP="0027185E">
                    <w:pPr>
                      <w:jc w:val="center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Réglages des paramètres thermiques, </w:t>
                    </w:r>
                    <w:r w:rsidR="00BF56E3" w:rsidRPr="00BF56E3">
                      <w:rPr>
                        <w:color w:val="365F91" w:themeColor="accent1" w:themeShade="BF"/>
                        <w:sz w:val="20"/>
                        <w:szCs w:val="20"/>
                      </w:rPr>
                      <w:t>type et calibre de la protection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720;top:7991;width:1;height:909;flip:x" o:connectortype="straight" o:regroupid="1" strokeweight="2p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4720;top:7421;width:2701;height:1265;rotation:180;flip:y" o:connectortype="elbow" o:regroupid="1" adj="6429,126714,-59346">
              <v:stroke endarrow="block"/>
            </v:shape>
            <v:oval id="_x0000_s1031" style="position:absolute;left:7421;top:6954;width:2218;height:1301" o:regroupid="1">
              <v:textbox style="mso-next-textbox:#_x0000_s1031">
                <w:txbxContent>
                  <w:p w:rsidR="0027185E" w:rsidRPr="0027185E" w:rsidRDefault="00BF56E3" w:rsidP="00BF56E3">
                    <w:pPr>
                      <w:spacing w:after="0"/>
                      <w:jc w:val="center"/>
                      <w:rPr>
                        <w:b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B050"/>
                        <w:sz w:val="16"/>
                        <w:szCs w:val="16"/>
                      </w:rPr>
                      <w:t>Déclenchement de la ou des protections</w:t>
                    </w:r>
                  </w:p>
                </w:txbxContent>
              </v:textbox>
            </v:oval>
            <w10:wrap type="topAndBottom"/>
          </v:group>
        </w:pict>
      </w:r>
      <w:r w:rsidR="0027185E">
        <w:t>Le contexte de la demande et les objectifs</w:t>
      </w:r>
    </w:p>
    <w:p w:rsidR="0027185E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BD6BC9" w:rsidRPr="00BD6BC9" w:rsidRDefault="006A43D3" w:rsidP="00BD6BC9">
      <w:pPr>
        <w:pStyle w:val="Titre3"/>
        <w:spacing w:after="80"/>
      </w:pPr>
      <w:r>
        <w:t xml:space="preserve">Lieux </w:t>
      </w:r>
      <w:r w:rsidR="00BF56E3">
        <w:t>d’étude</w:t>
      </w:r>
      <w:r>
        <w:t> (4 postes de travail) :</w:t>
      </w:r>
      <w:r w:rsidR="00021F6B" w:rsidRPr="00BF56E3">
        <w:rPr>
          <w:u w:val="none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52"/>
      </w:tblGrid>
      <w:tr w:rsidR="00BD6BC9" w:rsidTr="001C5736">
        <w:tc>
          <w:tcPr>
            <w:tcW w:w="5353" w:type="dxa"/>
          </w:tcPr>
          <w:p w:rsidR="00BD6BC9" w:rsidRPr="006A43D3" w:rsidRDefault="00BD6BC9" w:rsidP="00BD6BC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</w:t>
            </w:r>
            <w:r w:rsidRPr="006A43D3">
              <w:rPr>
                <w:rFonts w:cs="Helvetica"/>
              </w:rPr>
              <w:t>ystème</w:t>
            </w:r>
            <w:r>
              <w:rPr>
                <w:rFonts w:cs="Helvetica"/>
              </w:rPr>
              <w:t xml:space="preserve"> </w:t>
            </w:r>
            <w:r w:rsidR="001C5736">
              <w:rPr>
                <w:rFonts w:cs="Helvetica"/>
              </w:rPr>
              <w:t xml:space="preserve">de ventilation démarrage YD </w:t>
            </w:r>
          </w:p>
          <w:p w:rsidR="00BD6BC9" w:rsidRPr="001C5736" w:rsidRDefault="00BD6BC9" w:rsidP="001C5736">
            <w:pPr>
              <w:autoSpaceDE w:val="0"/>
              <w:autoSpaceDN w:val="0"/>
              <w:adjustRightInd w:val="0"/>
              <w:ind w:left="360"/>
              <w:rPr>
                <w:rFonts w:cs="Helvetica"/>
              </w:rPr>
            </w:pPr>
          </w:p>
        </w:tc>
        <w:tc>
          <w:tcPr>
            <w:tcW w:w="4652" w:type="dxa"/>
          </w:tcPr>
          <w:p w:rsidR="00BD6BC9" w:rsidRPr="001C5736" w:rsidRDefault="00BD6BC9" w:rsidP="001C573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</w:t>
            </w:r>
            <w:r w:rsidRPr="006A43D3">
              <w:rPr>
                <w:rFonts w:cs="Helvetica"/>
              </w:rPr>
              <w:t xml:space="preserve">ystème </w:t>
            </w:r>
            <w:r w:rsidR="001C5736">
              <w:rPr>
                <w:rFonts w:cs="Helvetica"/>
              </w:rPr>
              <w:t xml:space="preserve">de ventilation </w:t>
            </w:r>
            <w:proofErr w:type="spellStart"/>
            <w:r w:rsidR="00221DF2">
              <w:rPr>
                <w:rFonts w:cs="Helvetica"/>
              </w:rPr>
              <w:t>Ventelec</w:t>
            </w:r>
            <w:proofErr w:type="spellEnd"/>
            <w:r w:rsidR="00221DF2">
              <w:rPr>
                <w:rFonts w:cs="Helvetica"/>
              </w:rPr>
              <w:t xml:space="preserve"> </w:t>
            </w:r>
            <w:r w:rsidR="001C5736">
              <w:rPr>
                <w:rFonts w:cs="Helvetica"/>
              </w:rPr>
              <w:t>Démarrage direct.</w:t>
            </w:r>
          </w:p>
        </w:tc>
      </w:tr>
    </w:tbl>
    <w:p w:rsidR="001C5736" w:rsidRDefault="001C5736">
      <w:pPr>
        <w:rPr>
          <w:rFonts w:cs="Helvetica"/>
        </w:rPr>
      </w:pPr>
      <w:r>
        <w:rPr>
          <w:rFonts w:cs="Helvetica"/>
        </w:rPr>
        <w:br w:type="page"/>
      </w:r>
    </w:p>
    <w:p w:rsidR="00BF56E3" w:rsidRPr="006A43D3" w:rsidRDefault="00BF56E3" w:rsidP="00BF56E3">
      <w:pPr>
        <w:pStyle w:val="Paragraphedeliste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E281C" w:rsidRDefault="000E281C" w:rsidP="003B7808">
      <w:pPr>
        <w:pStyle w:val="Titre1"/>
      </w:pPr>
      <w:r>
        <w:t xml:space="preserve">INVENTAIRE DES INFORMATIONS A EXAMINER </w:t>
      </w:r>
    </w:p>
    <w:p w:rsidR="000E281C" w:rsidRDefault="000E281C" w:rsidP="000E281C">
      <w:pPr>
        <w:pStyle w:val="CM15"/>
        <w:spacing w:after="112" w:line="253" w:lineRule="atLeast"/>
        <w:jc w:val="both"/>
        <w:rPr>
          <w:rFonts w:cs="Helvetica"/>
          <w:color w:val="353538"/>
          <w:sz w:val="22"/>
          <w:szCs w:val="22"/>
        </w:rPr>
      </w:pPr>
    </w:p>
    <w:p w:rsidR="000E281C" w:rsidRPr="003B7808" w:rsidRDefault="000E281C" w:rsidP="00021F6B">
      <w:pPr>
        <w:pStyle w:val="Titre2"/>
      </w:pPr>
      <w:r w:rsidRPr="003B7808">
        <w:t>Informations techniques :</w:t>
      </w:r>
    </w:p>
    <w:p w:rsidR="00535C3B" w:rsidRPr="001C5736" w:rsidRDefault="00535C3B" w:rsidP="00535C3B">
      <w:pPr>
        <w:pStyle w:val="CM11"/>
        <w:jc w:val="both"/>
        <w:rPr>
          <w:rFonts w:ascii="Comic Sans MS" w:hAnsi="Comic Sans MS" w:cs="Helvetica"/>
          <w:color w:val="353538"/>
          <w:sz w:val="22"/>
          <w:szCs w:val="22"/>
        </w:rPr>
      </w:pPr>
    </w:p>
    <w:p w:rsidR="000E281C" w:rsidRPr="001C5736" w:rsidRDefault="00021F6B" w:rsidP="00535C3B">
      <w:pPr>
        <w:pStyle w:val="CM11"/>
        <w:jc w:val="both"/>
        <w:rPr>
          <w:rFonts w:ascii="Comic Sans MS" w:hAnsi="Comic Sans MS" w:cs="Helvetica"/>
          <w:color w:val="353538"/>
          <w:sz w:val="22"/>
          <w:szCs w:val="22"/>
        </w:rPr>
      </w:pPr>
      <w:r w:rsidRPr="001C5736">
        <w:rPr>
          <w:rFonts w:ascii="Comic Sans MS" w:hAnsi="Comic Sans MS" w:cs="Helvetica"/>
          <w:color w:val="353538"/>
          <w:sz w:val="22"/>
          <w:szCs w:val="22"/>
        </w:rPr>
        <w:t>Ouvrage</w:t>
      </w:r>
      <w:r w:rsidR="000E281C" w:rsidRPr="001C5736">
        <w:rPr>
          <w:rFonts w:ascii="Comic Sans MS" w:hAnsi="Comic Sans MS" w:cs="Helvetica"/>
          <w:color w:val="353538"/>
          <w:sz w:val="22"/>
          <w:szCs w:val="22"/>
        </w:rPr>
        <w:t xml:space="preserve"> : </w:t>
      </w:r>
    </w:p>
    <w:p w:rsidR="000E281C" w:rsidRPr="001C5736" w:rsidRDefault="00535C3B" w:rsidP="00535C3B">
      <w:pPr>
        <w:pStyle w:val="CM15"/>
        <w:numPr>
          <w:ilvl w:val="0"/>
          <w:numId w:val="22"/>
        </w:numPr>
        <w:spacing w:after="112" w:line="253" w:lineRule="atLeast"/>
        <w:jc w:val="both"/>
        <w:rPr>
          <w:rFonts w:ascii="Comic Sans MS" w:hAnsi="Comic Sans MS" w:cs="Helvetica"/>
          <w:color w:val="353538"/>
          <w:sz w:val="22"/>
          <w:szCs w:val="22"/>
        </w:rPr>
      </w:pPr>
      <w:r w:rsidRPr="001C5736">
        <w:rPr>
          <w:rFonts w:ascii="Comic Sans MS" w:hAnsi="Comic Sans MS" w:cs="Helvetica"/>
          <w:color w:val="353538"/>
          <w:sz w:val="22"/>
          <w:szCs w:val="22"/>
        </w:rPr>
        <w:t>D</w:t>
      </w:r>
      <w:r w:rsidR="0005272D" w:rsidRPr="001C5736">
        <w:rPr>
          <w:rFonts w:ascii="Comic Sans MS" w:hAnsi="Comic Sans MS" w:cs="Helvetica"/>
          <w:color w:val="353538"/>
          <w:sz w:val="22"/>
          <w:szCs w:val="22"/>
        </w:rPr>
        <w:t>isponibilité internet</w:t>
      </w:r>
      <w:r w:rsidR="000E281C" w:rsidRPr="001C5736">
        <w:rPr>
          <w:rFonts w:ascii="Comic Sans MS" w:hAnsi="Comic Sans MS" w:cs="Helvetica"/>
          <w:color w:val="353538"/>
          <w:sz w:val="22"/>
          <w:szCs w:val="22"/>
        </w:rPr>
        <w:t xml:space="preserve"> </w:t>
      </w:r>
    </w:p>
    <w:p w:rsidR="000E281C" w:rsidRPr="001C5736" w:rsidRDefault="000E281C" w:rsidP="00535C3B">
      <w:pPr>
        <w:pStyle w:val="CM11"/>
        <w:jc w:val="both"/>
        <w:rPr>
          <w:rFonts w:ascii="Comic Sans MS" w:hAnsi="Comic Sans MS" w:cs="Helvetica"/>
          <w:color w:val="353538"/>
          <w:sz w:val="22"/>
          <w:szCs w:val="22"/>
        </w:rPr>
      </w:pPr>
      <w:r w:rsidRPr="001C5736">
        <w:rPr>
          <w:rFonts w:ascii="Comic Sans MS" w:hAnsi="Comic Sans MS" w:cs="Helvetica"/>
          <w:color w:val="353538"/>
          <w:sz w:val="22"/>
          <w:szCs w:val="22"/>
        </w:rPr>
        <w:t xml:space="preserve">Documents constructeurs </w:t>
      </w:r>
      <w:r w:rsidR="0005272D" w:rsidRPr="001C5736">
        <w:rPr>
          <w:rFonts w:ascii="Comic Sans MS" w:hAnsi="Comic Sans MS" w:cs="Helvetica"/>
          <w:color w:val="353538"/>
          <w:sz w:val="22"/>
          <w:szCs w:val="22"/>
        </w:rPr>
        <w:t xml:space="preserve">(disponible sur papier ou sur informatique) </w:t>
      </w:r>
    </w:p>
    <w:p w:rsidR="00535C3B" w:rsidRPr="001C5736" w:rsidRDefault="00535C3B" w:rsidP="00535C3B">
      <w:pPr>
        <w:pStyle w:val="Default"/>
        <w:rPr>
          <w:rFonts w:ascii="Comic Sans MS" w:hAnsi="Comic Sans MS"/>
          <w:color w:val="353538"/>
          <w:sz w:val="22"/>
          <w:szCs w:val="22"/>
        </w:rPr>
      </w:pPr>
    </w:p>
    <w:p w:rsidR="000E281C" w:rsidRPr="001C5736" w:rsidRDefault="000E281C" w:rsidP="00535C3B">
      <w:pPr>
        <w:pStyle w:val="Default"/>
        <w:numPr>
          <w:ilvl w:val="0"/>
          <w:numId w:val="22"/>
        </w:numPr>
        <w:rPr>
          <w:rFonts w:ascii="Comic Sans MS" w:hAnsi="Comic Sans MS"/>
          <w:color w:val="353538"/>
          <w:sz w:val="22"/>
          <w:szCs w:val="22"/>
        </w:rPr>
      </w:pPr>
      <w:r w:rsidRPr="001C5736">
        <w:rPr>
          <w:rFonts w:ascii="Comic Sans MS" w:hAnsi="Comic Sans MS"/>
          <w:color w:val="353538"/>
          <w:sz w:val="22"/>
          <w:szCs w:val="22"/>
        </w:rPr>
        <w:t xml:space="preserve">Oscilloscope </w:t>
      </w:r>
      <w:r w:rsidR="00894ECE">
        <w:rPr>
          <w:rFonts w:ascii="Comic Sans MS" w:hAnsi="Comic Sans MS"/>
          <w:color w:val="353538"/>
          <w:sz w:val="22"/>
          <w:szCs w:val="22"/>
        </w:rPr>
        <w:t>FLU</w:t>
      </w:r>
      <w:r w:rsidR="0005272D" w:rsidRPr="001C5736">
        <w:rPr>
          <w:rFonts w:ascii="Comic Sans MS" w:hAnsi="Comic Sans MS"/>
          <w:color w:val="353538"/>
          <w:sz w:val="22"/>
          <w:szCs w:val="22"/>
        </w:rPr>
        <w:t>K</w:t>
      </w:r>
      <w:r w:rsidR="00894ECE">
        <w:rPr>
          <w:rFonts w:ascii="Comic Sans MS" w:hAnsi="Comic Sans MS"/>
          <w:color w:val="353538"/>
          <w:sz w:val="22"/>
          <w:szCs w:val="22"/>
        </w:rPr>
        <w:t>E</w:t>
      </w:r>
      <w:r w:rsidR="0005272D" w:rsidRPr="001C5736">
        <w:rPr>
          <w:rFonts w:ascii="Comic Sans MS" w:hAnsi="Comic Sans MS"/>
          <w:color w:val="353538"/>
          <w:sz w:val="22"/>
          <w:szCs w:val="22"/>
        </w:rPr>
        <w:t xml:space="preserve"> </w:t>
      </w:r>
      <w:r w:rsidRPr="001C5736">
        <w:rPr>
          <w:rFonts w:ascii="Comic Sans MS" w:hAnsi="Comic Sans MS"/>
          <w:color w:val="353538"/>
          <w:sz w:val="22"/>
          <w:szCs w:val="22"/>
        </w:rPr>
        <w:t xml:space="preserve"> </w:t>
      </w:r>
    </w:p>
    <w:p w:rsidR="000E281C" w:rsidRPr="001C5736" w:rsidRDefault="00AF74E3" w:rsidP="00535C3B">
      <w:pPr>
        <w:pStyle w:val="Default"/>
        <w:numPr>
          <w:ilvl w:val="0"/>
          <w:numId w:val="22"/>
        </w:numPr>
        <w:rPr>
          <w:rFonts w:ascii="Comic Sans MS" w:hAnsi="Comic Sans MS"/>
          <w:color w:val="353538"/>
          <w:sz w:val="22"/>
          <w:szCs w:val="22"/>
        </w:rPr>
      </w:pPr>
      <w:r w:rsidRPr="001C5736">
        <w:rPr>
          <w:rFonts w:ascii="Comic Sans MS" w:hAnsi="Comic Sans MS"/>
          <w:color w:val="353538"/>
          <w:sz w:val="22"/>
          <w:szCs w:val="22"/>
        </w:rPr>
        <w:t>Camera thermique FLIR 3196</w:t>
      </w:r>
    </w:p>
    <w:p w:rsidR="000E281C" w:rsidRDefault="000E281C" w:rsidP="000E281C">
      <w:pPr>
        <w:pStyle w:val="Default"/>
        <w:rPr>
          <w:color w:val="353538"/>
          <w:sz w:val="22"/>
          <w:szCs w:val="22"/>
        </w:rPr>
      </w:pPr>
    </w:p>
    <w:p w:rsidR="000E281C" w:rsidRDefault="000E281C" w:rsidP="00535C3B">
      <w:pPr>
        <w:pStyle w:val="Titre2"/>
      </w:pPr>
      <w:r>
        <w:t xml:space="preserve">CONTRAINTES GLOBALES </w:t>
      </w:r>
    </w:p>
    <w:p w:rsidR="00535C3B" w:rsidRDefault="00535C3B" w:rsidP="000E281C">
      <w:pPr>
        <w:pStyle w:val="CM8"/>
        <w:jc w:val="both"/>
        <w:rPr>
          <w:rFonts w:cs="Helvetica"/>
          <w:color w:val="353538"/>
          <w:sz w:val="22"/>
          <w:szCs w:val="22"/>
        </w:rPr>
      </w:pPr>
    </w:p>
    <w:p w:rsidR="000E281C" w:rsidRPr="00535C3B" w:rsidRDefault="000E281C" w:rsidP="00535C3B">
      <w:pPr>
        <w:pStyle w:val="Titre3"/>
      </w:pPr>
      <w:r w:rsidRPr="00535C3B">
        <w:t xml:space="preserve">Normes, standards et/ou règlements à respecter </w:t>
      </w:r>
    </w:p>
    <w:p w:rsidR="00535C3B" w:rsidRPr="00535C3B" w:rsidRDefault="00535C3B" w:rsidP="00535C3B">
      <w:pPr>
        <w:pStyle w:val="CM11"/>
        <w:jc w:val="both"/>
        <w:rPr>
          <w:rFonts w:ascii="Comic Sans MS" w:hAnsi="Comic Sans MS" w:cs="Helvetica"/>
          <w:color w:val="353538"/>
          <w:sz w:val="22"/>
          <w:szCs w:val="22"/>
        </w:rPr>
      </w:pPr>
    </w:p>
    <w:p w:rsidR="00535C3B" w:rsidRPr="00535C3B" w:rsidRDefault="000E281C" w:rsidP="00535C3B">
      <w:pPr>
        <w:pStyle w:val="CM11"/>
        <w:numPr>
          <w:ilvl w:val="0"/>
          <w:numId w:val="24"/>
        </w:numPr>
        <w:jc w:val="both"/>
        <w:rPr>
          <w:rFonts w:ascii="Comic Sans MS" w:hAnsi="Comic Sans MS" w:cs="Helvetica"/>
          <w:sz w:val="22"/>
          <w:szCs w:val="22"/>
        </w:rPr>
      </w:pPr>
      <w:r w:rsidRPr="00535C3B">
        <w:rPr>
          <w:rFonts w:ascii="Comic Sans MS" w:hAnsi="Comic Sans MS" w:cs="Helvetica"/>
          <w:sz w:val="22"/>
          <w:szCs w:val="22"/>
        </w:rPr>
        <w:t>Normes él</w:t>
      </w:r>
      <w:r w:rsidR="00535C3B" w:rsidRPr="00535C3B">
        <w:rPr>
          <w:rFonts w:ascii="Comic Sans MS" w:hAnsi="Comic Sans MS" w:cs="Helvetica"/>
          <w:sz w:val="22"/>
          <w:szCs w:val="22"/>
        </w:rPr>
        <w:t>ectriques en vigueur NFC 15-100</w:t>
      </w:r>
    </w:p>
    <w:p w:rsidR="00535C3B" w:rsidRPr="00535C3B" w:rsidRDefault="00535C3B" w:rsidP="00535C3B">
      <w:pPr>
        <w:pStyle w:val="Default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535C3B">
        <w:rPr>
          <w:rFonts w:ascii="Comic Sans MS" w:hAnsi="Comic Sans MS"/>
          <w:sz w:val="22"/>
          <w:szCs w:val="22"/>
        </w:rPr>
        <w:t xml:space="preserve">Norme </w:t>
      </w:r>
      <w:r>
        <w:rPr>
          <w:rFonts w:ascii="Comic Sans MS" w:hAnsi="Comic Sans MS"/>
          <w:sz w:val="22"/>
          <w:szCs w:val="22"/>
        </w:rPr>
        <w:t>de représentation graphiqu</w:t>
      </w:r>
      <w:r w:rsidRPr="00535C3B">
        <w:rPr>
          <w:rFonts w:ascii="Comic Sans MS" w:hAnsi="Comic Sans MS"/>
          <w:sz w:val="22"/>
          <w:szCs w:val="22"/>
        </w:rPr>
        <w:t>e</w:t>
      </w:r>
    </w:p>
    <w:p w:rsidR="0027185E" w:rsidRPr="00535C3B" w:rsidRDefault="0027185E" w:rsidP="002B4A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535C3B" w:rsidRDefault="007E25C7" w:rsidP="00CF0BA1">
      <w:pPr>
        <w:pStyle w:val="Titre3"/>
      </w:pPr>
      <w:r>
        <w:t>Rédaction</w:t>
      </w:r>
    </w:p>
    <w:p w:rsidR="007E25C7" w:rsidRDefault="007E25C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F0BA1" w:rsidRDefault="007E25C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Le déroulement du TP et le compte rendu feront appel à votre esprit critique et curieux</w:t>
      </w:r>
      <w:r w:rsidR="00CF0BA1">
        <w:rPr>
          <w:rFonts w:cs="Helvetica"/>
        </w:rPr>
        <w:t>.</w:t>
      </w:r>
    </w:p>
    <w:p w:rsidR="00CF0BA1" w:rsidRDefault="00CF0BA1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932532" w:rsidRDefault="00CF0BA1">
      <w:pPr>
        <w:autoSpaceDE w:val="0"/>
        <w:autoSpaceDN w:val="0"/>
        <w:adjustRightInd w:val="0"/>
        <w:spacing w:after="0" w:line="240" w:lineRule="auto"/>
        <w:rPr>
          <w:rFonts w:cs="Helvetica"/>
        </w:rPr>
        <w:sectPr w:rsidR="00932532" w:rsidSect="002652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>
        <w:rPr>
          <w:rFonts w:cs="Helvetica"/>
        </w:rPr>
        <w:t xml:space="preserve">Vous ne vous </w:t>
      </w:r>
      <w:r w:rsidR="007E25C7">
        <w:rPr>
          <w:rFonts w:cs="Helvetica"/>
        </w:rPr>
        <w:t>s’</w:t>
      </w:r>
      <w:r>
        <w:rPr>
          <w:rFonts w:cs="Helvetica"/>
        </w:rPr>
        <w:t>en tiendrez</w:t>
      </w:r>
      <w:r w:rsidR="007E25C7">
        <w:rPr>
          <w:rFonts w:cs="Helvetica"/>
        </w:rPr>
        <w:t xml:space="preserve"> pas </w:t>
      </w:r>
      <w:r>
        <w:rPr>
          <w:rFonts w:cs="Helvetica"/>
        </w:rPr>
        <w:t>uniquement</w:t>
      </w:r>
      <w:r w:rsidR="007E25C7">
        <w:rPr>
          <w:rFonts w:cs="Helvetica"/>
        </w:rPr>
        <w:t xml:space="preserve"> </w:t>
      </w:r>
      <w:r>
        <w:rPr>
          <w:rFonts w:cs="Helvetica"/>
        </w:rPr>
        <w:t>aux</w:t>
      </w:r>
      <w:r w:rsidR="007E25C7">
        <w:rPr>
          <w:rFonts w:cs="Helvetica"/>
        </w:rPr>
        <w:t xml:space="preserve"> réponse</w:t>
      </w:r>
      <w:r>
        <w:rPr>
          <w:rFonts w:cs="Helvetica"/>
        </w:rPr>
        <w:t>s</w:t>
      </w:r>
      <w:r w:rsidR="007E25C7">
        <w:rPr>
          <w:rFonts w:cs="Helvetica"/>
        </w:rPr>
        <w:t xml:space="preserve"> </w:t>
      </w:r>
      <w:r>
        <w:rPr>
          <w:rFonts w:cs="Helvetica"/>
        </w:rPr>
        <w:t>à la</w:t>
      </w:r>
      <w:r w:rsidR="007E25C7">
        <w:rPr>
          <w:rFonts w:cs="Helvetica"/>
        </w:rPr>
        <w:t xml:space="preserve"> </w:t>
      </w:r>
      <w:r>
        <w:rPr>
          <w:rFonts w:cs="Helvetica"/>
        </w:rPr>
        <w:t>succession de questions mais à un approfondissement de vos connaissances.</w:t>
      </w:r>
    </w:p>
    <w:p w:rsidR="007E25C7" w:rsidRP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12646F">
        <w:rPr>
          <w:rFonts w:cs="Helvetica"/>
          <w:b/>
        </w:rPr>
        <w:lastRenderedPageBreak/>
        <w:t>FICHE DE TRAVAIL N°1</w:t>
      </w:r>
    </w:p>
    <w:p w:rsid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12646F" w:rsidRPr="0012646F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12646F">
        <w:rPr>
          <w:rFonts w:cs="Helvetica"/>
          <w:b/>
        </w:rPr>
        <w:t>IDENTIFICATION DU MATERIEL</w:t>
      </w:r>
    </w:p>
    <w:p w:rsidR="0012646F" w:rsidRPr="00535C3B" w:rsidRDefault="0012646F" w:rsidP="001264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12646F" w:rsidRDefault="0012646F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Pr="00D60C8F" w:rsidRDefault="0012646F" w:rsidP="001C5736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D60C8F">
        <w:rPr>
          <w:rFonts w:cs="Helvetica"/>
          <w:b/>
        </w:rPr>
        <w:t>Activité N°1</w:t>
      </w:r>
    </w:p>
    <w:p w:rsidR="0012646F" w:rsidRDefault="0012646F" w:rsidP="001C573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C5736" w:rsidRPr="001C5736" w:rsidRDefault="001C5736" w:rsidP="001C573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736">
        <w:rPr>
          <w:rFonts w:cs="Helvetica"/>
        </w:rPr>
        <w:t xml:space="preserve">- Savoir identifier le matériel de mesure adapté : </w:t>
      </w:r>
    </w:p>
    <w:p w:rsidR="00E70B8C" w:rsidRPr="001C5736" w:rsidRDefault="00BD1005" w:rsidP="001C57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736">
        <w:rPr>
          <w:rFonts w:cs="Helvetica"/>
        </w:rPr>
        <w:t>Oscilloscope</w:t>
      </w:r>
      <w:r w:rsidR="009948FC">
        <w:rPr>
          <w:rFonts w:cs="Helvetica"/>
        </w:rPr>
        <w:t xml:space="preserve"> de chantier FLUKE</w:t>
      </w:r>
      <w:r w:rsidR="0012646F" w:rsidRPr="001C5736">
        <w:rPr>
          <w:rFonts w:cs="Helvetica"/>
        </w:rPr>
        <w:t xml:space="preserve"> </w:t>
      </w:r>
    </w:p>
    <w:p w:rsidR="00E70B8C" w:rsidRPr="001C5736" w:rsidRDefault="00BD1005" w:rsidP="001C57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736">
        <w:rPr>
          <w:rFonts w:cs="Helvetica"/>
        </w:rPr>
        <w:t>Pince multifonctions Mx240</w:t>
      </w:r>
    </w:p>
    <w:p w:rsidR="00E70B8C" w:rsidRPr="001C5736" w:rsidRDefault="00BD1005" w:rsidP="001C57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736">
        <w:rPr>
          <w:rFonts w:cs="Helvetica"/>
        </w:rPr>
        <w:t>Sonde de courant E6N</w:t>
      </w:r>
    </w:p>
    <w:p w:rsidR="0073723D" w:rsidRDefault="00BD1005" w:rsidP="001C573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C5736">
        <w:rPr>
          <w:rFonts w:cs="Helvetica"/>
        </w:rPr>
        <w:t>Multimètres MX53C et MX 554</w:t>
      </w:r>
    </w:p>
    <w:p w:rsidR="001C5736" w:rsidRPr="001C5736" w:rsidRDefault="001C5736" w:rsidP="001C5736">
      <w:pPr>
        <w:autoSpaceDE w:val="0"/>
        <w:autoSpaceDN w:val="0"/>
        <w:adjustRightInd w:val="0"/>
        <w:spacing w:after="0" w:line="240" w:lineRule="auto"/>
        <w:ind w:left="1068"/>
        <w:rPr>
          <w:rFonts w:cs="Helvetica"/>
        </w:rPr>
      </w:pPr>
    </w:p>
    <w:p w:rsidR="00F33B77" w:rsidRDefault="0012646F" w:rsidP="00F33B7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- Savoir récupérer les informati</w:t>
      </w:r>
      <w:r w:rsidR="00F33B77">
        <w:rPr>
          <w:rFonts w:cs="Helvetica"/>
        </w:rPr>
        <w:t>ons sur le système informatique : écrire le protocole d’acquisition du signal sur le poste informatique.</w:t>
      </w:r>
    </w:p>
    <w:p w:rsidR="0012646F" w:rsidRDefault="0012646F" w:rsidP="001C573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2646F" w:rsidRDefault="0012646F" w:rsidP="001C573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 xml:space="preserve">FICHE </w:t>
      </w:r>
      <w:r>
        <w:rPr>
          <w:rFonts w:cs="Helvetica-Bold"/>
          <w:b/>
          <w:bCs/>
          <w:color w:val="000000"/>
        </w:rPr>
        <w:t>DE TRAVAIL N°2</w:t>
      </w:r>
    </w:p>
    <w:p w:rsidR="00225DE9" w:rsidRP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225DE9" w:rsidRP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 xml:space="preserve">VÉRIFICATION DES PARAMÈTRES </w:t>
      </w:r>
      <w:r w:rsidR="00B5157B">
        <w:rPr>
          <w:rFonts w:cs="Helvetica-Bold"/>
          <w:b/>
          <w:bCs/>
          <w:color w:val="000000"/>
        </w:rPr>
        <w:t>ELECTR</w:t>
      </w:r>
      <w:r w:rsidR="00D60C8F">
        <w:rPr>
          <w:rFonts w:cs="Helvetica-Bold"/>
          <w:b/>
          <w:bCs/>
          <w:color w:val="000000"/>
        </w:rPr>
        <w:t>IQUES</w:t>
      </w:r>
      <w:r w:rsidR="00B5157B">
        <w:rPr>
          <w:rFonts w:cs="Helvetica-Bold"/>
          <w:b/>
          <w:bCs/>
          <w:color w:val="000000"/>
        </w:rPr>
        <w:t xml:space="preserve"> </w:t>
      </w:r>
    </w:p>
    <w:p w:rsidR="00225DE9" w:rsidRDefault="00225DE9" w:rsidP="0022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225DE9" w:rsidRDefault="00225DE9" w:rsidP="00225DE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225DE9" w:rsidRPr="00225DE9" w:rsidRDefault="00225DE9" w:rsidP="00112BD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>Activité N°</w:t>
      </w:r>
      <w:r w:rsidR="00B5157B">
        <w:rPr>
          <w:rFonts w:cs="Helvetica-Bold"/>
          <w:b/>
          <w:bCs/>
          <w:color w:val="000000"/>
        </w:rPr>
        <w:t>2</w:t>
      </w:r>
      <w:r w:rsidRPr="00225DE9">
        <w:rPr>
          <w:rFonts w:cs="Helvetica-Bold"/>
          <w:b/>
          <w:bCs/>
          <w:color w:val="000000"/>
        </w:rPr>
        <w:t>.1 :</w:t>
      </w:r>
    </w:p>
    <w:p w:rsidR="00112BDB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Identifier le moteur ventilateur (caractéristiques techniques).</w:t>
      </w:r>
    </w:p>
    <w:p w:rsidR="00112BDB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Lister les matériels de mesures permettant de réaliser les activités 2.2 et 2.3.</w:t>
      </w:r>
    </w:p>
    <w:p w:rsidR="00225DE9" w:rsidRPr="00225DE9" w:rsidRDefault="00225DE9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25DE9" w:rsidRPr="00225DE9" w:rsidRDefault="00225DE9" w:rsidP="00112BD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>Activité N°</w:t>
      </w:r>
      <w:r w:rsidR="00B5157B">
        <w:rPr>
          <w:rFonts w:cs="Helvetica-Bold"/>
          <w:b/>
          <w:bCs/>
          <w:color w:val="000000"/>
        </w:rPr>
        <w:t>2</w:t>
      </w:r>
      <w:r w:rsidRPr="00225DE9">
        <w:rPr>
          <w:rFonts w:cs="Helvetica-Bold"/>
          <w:b/>
          <w:bCs/>
          <w:color w:val="000000"/>
        </w:rPr>
        <w:t>.2 :</w:t>
      </w:r>
    </w:p>
    <w:p w:rsidR="00112BDB" w:rsidRPr="00B5157B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B5157B">
        <w:rPr>
          <w:rFonts w:cs="Helvetica"/>
          <w:color w:val="000000"/>
        </w:rPr>
        <w:t xml:space="preserve">Vérifiez les formes des tensions et courants pour un fonctionnement du moteur au régime </w:t>
      </w:r>
      <w:r>
        <w:rPr>
          <w:rFonts w:cs="Helvetica"/>
          <w:color w:val="000000"/>
        </w:rPr>
        <w:t xml:space="preserve">établi </w:t>
      </w:r>
      <w:r w:rsidRPr="00B5157B">
        <w:rPr>
          <w:rFonts w:cs="Helvetica"/>
          <w:color w:val="000000"/>
        </w:rPr>
        <w:t xml:space="preserve">nominal </w:t>
      </w:r>
      <w:r>
        <w:rPr>
          <w:rFonts w:cs="Helvetica"/>
          <w:color w:val="000000"/>
        </w:rPr>
        <w:t xml:space="preserve">ou proche de ce dernier </w:t>
      </w:r>
      <w:r w:rsidRPr="00B5157B">
        <w:rPr>
          <w:rFonts w:cs="Helvetica"/>
          <w:color w:val="000000"/>
        </w:rPr>
        <w:t>(</w:t>
      </w:r>
      <w:r w:rsidRPr="00B5157B">
        <w:rPr>
          <w:rFonts w:cs="Helvetica"/>
          <w:color w:val="FF0000"/>
        </w:rPr>
        <w:t>attention aux règles de sécurité</w:t>
      </w:r>
      <w:r w:rsidRPr="00B5157B">
        <w:rPr>
          <w:rFonts w:cs="Helvetica"/>
          <w:color w:val="000000"/>
        </w:rPr>
        <w:t>).</w:t>
      </w:r>
    </w:p>
    <w:p w:rsidR="00225DE9" w:rsidRPr="00B5157B" w:rsidRDefault="00225DE9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B5157B" w:rsidRDefault="00B5157B" w:rsidP="00112B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5157B" w:rsidRPr="00B5157B" w:rsidRDefault="00B5157B" w:rsidP="00112BD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Activité N°2</w:t>
      </w:r>
      <w:r w:rsidRPr="00B5157B">
        <w:rPr>
          <w:rFonts w:cs="Helvetica-Bold"/>
          <w:b/>
          <w:bCs/>
        </w:rPr>
        <w:t>.3 :</w:t>
      </w:r>
    </w:p>
    <w:p w:rsidR="00112BDB" w:rsidRDefault="00B5157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B5157B">
        <w:rPr>
          <w:rFonts w:cs="Helvetica"/>
        </w:rPr>
        <w:t xml:space="preserve">Mesurez les temps de démarrage et d’arrêt du groupe moteur (on utilisera le mode </w:t>
      </w:r>
      <w:r>
        <w:rPr>
          <w:rFonts w:cs="Helvetica"/>
        </w:rPr>
        <w:t xml:space="preserve">single ou </w:t>
      </w:r>
      <w:proofErr w:type="spellStart"/>
      <w:r>
        <w:rPr>
          <w:rFonts w:cs="Helvetica"/>
        </w:rPr>
        <w:t>monocoup</w:t>
      </w:r>
      <w:proofErr w:type="spellEnd"/>
      <w:r w:rsidR="00112BDB">
        <w:rPr>
          <w:rFonts w:cs="Helvetica"/>
        </w:rPr>
        <w:t>) :</w:t>
      </w:r>
    </w:p>
    <w:p w:rsidR="00112BDB" w:rsidRPr="00112BDB" w:rsidRDefault="00112BDB" w:rsidP="00112BD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12BDB">
        <w:rPr>
          <w:rFonts w:cs="Helvetica"/>
        </w:rPr>
        <w:t>Par une mesure courant/tension</w:t>
      </w:r>
    </w:p>
    <w:p w:rsidR="00112BDB" w:rsidRPr="00112BDB" w:rsidRDefault="00112BDB" w:rsidP="00112BD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12BDB">
        <w:rPr>
          <w:rFonts w:cs="Helvetica"/>
        </w:rPr>
        <w:t>Par une mesure vitesse /tension</w:t>
      </w:r>
    </w:p>
    <w:p w:rsidR="00112BDB" w:rsidRDefault="009948FC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B5157B">
        <w:rPr>
          <w:rFonts w:cs="Helvetica"/>
        </w:rPr>
        <w:t>Mesurez la valeur maximale de l’intensité du courant d’appel au démarrage du moteur.</w:t>
      </w:r>
    </w:p>
    <w:p w:rsidR="00225DE9" w:rsidRDefault="00B5157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B5157B">
        <w:rPr>
          <w:rFonts w:cs="Helvetica"/>
        </w:rPr>
        <w:t xml:space="preserve">Validez le bon paramétrage de l’ensemble </w:t>
      </w:r>
      <w:r w:rsidR="00112BDB">
        <w:rPr>
          <w:rFonts w:cs="Helvetica"/>
        </w:rPr>
        <w:t>des protections</w:t>
      </w:r>
      <w:r w:rsidRPr="00B5157B">
        <w:rPr>
          <w:rFonts w:cs="Helvetica"/>
        </w:rPr>
        <w:t>.</w:t>
      </w:r>
    </w:p>
    <w:p w:rsidR="00B5157B" w:rsidRDefault="00B5157B" w:rsidP="00112BD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112BDB" w:rsidRPr="0012646F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  <w:b/>
          <w:u w:val="single"/>
        </w:rPr>
      </w:pPr>
      <w:r w:rsidRPr="0012646F">
        <w:rPr>
          <w:rFonts w:cs="Helvetica"/>
          <w:b/>
          <w:u w:val="single"/>
        </w:rPr>
        <w:t>Ressources utilisées</w:t>
      </w:r>
    </w:p>
    <w:p w:rsidR="00112BDB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112BDB" w:rsidRPr="0012646F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- </w:t>
      </w:r>
      <w:r w:rsidRPr="0012646F">
        <w:rPr>
          <w:rFonts w:cs="Helvetica"/>
        </w:rPr>
        <w:t>Documentation constructeur</w:t>
      </w:r>
    </w:p>
    <w:p w:rsidR="00112BDB" w:rsidRPr="0012646F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12646F">
        <w:rPr>
          <w:rFonts w:cs="Helvetica"/>
        </w:rPr>
        <w:t>-</w:t>
      </w:r>
      <w:r>
        <w:rPr>
          <w:rFonts w:cs="Helvetica"/>
        </w:rPr>
        <w:t xml:space="preserve"> </w:t>
      </w:r>
      <w:r w:rsidRPr="0012646F">
        <w:rPr>
          <w:rFonts w:cs="Helvetica"/>
        </w:rPr>
        <w:t>Ressources informatiques</w:t>
      </w:r>
    </w:p>
    <w:p w:rsidR="00112BDB" w:rsidRDefault="00112BDB" w:rsidP="00112B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- Internet.</w:t>
      </w:r>
    </w:p>
    <w:p w:rsidR="00D60C8F" w:rsidRDefault="00D60C8F">
      <w:pPr>
        <w:rPr>
          <w:rFonts w:cs="Helvetica"/>
          <w:color w:val="000000"/>
        </w:rPr>
      </w:pPr>
      <w:r>
        <w:rPr>
          <w:rFonts w:cs="Helvetica"/>
          <w:color w:val="000000"/>
        </w:rPr>
        <w:br w:type="page"/>
      </w:r>
    </w:p>
    <w:p w:rsidR="00D60C8F" w:rsidRDefault="00D60C8F" w:rsidP="00D60C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lastRenderedPageBreak/>
        <w:t xml:space="preserve">FICHE </w:t>
      </w:r>
      <w:r>
        <w:rPr>
          <w:rFonts w:cs="Helvetica-Bold"/>
          <w:b/>
          <w:bCs/>
          <w:color w:val="000000"/>
        </w:rPr>
        <w:t>DE TRAVAIL N°3</w:t>
      </w:r>
    </w:p>
    <w:p w:rsidR="00D60C8F" w:rsidRPr="00225DE9" w:rsidRDefault="00D60C8F" w:rsidP="00D60C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D60C8F" w:rsidRPr="00225DE9" w:rsidRDefault="00D60C8F" w:rsidP="00D60C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  <w:r>
        <w:rPr>
          <w:rFonts w:cs="Helvetica-Bold"/>
          <w:b/>
          <w:bCs/>
          <w:color w:val="000000"/>
        </w:rPr>
        <w:t>UTILISATION DE LA CAMERA THERMIQUE ‘FLIR’</w:t>
      </w:r>
    </w:p>
    <w:p w:rsidR="00D60C8F" w:rsidRDefault="00D60C8F" w:rsidP="00D60C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</w:rPr>
      </w:pPr>
    </w:p>
    <w:p w:rsidR="00B8149A" w:rsidRDefault="00B8149A" w:rsidP="00B814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B8149A" w:rsidRPr="00225DE9" w:rsidRDefault="00B8149A" w:rsidP="00B814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>Activité N°</w:t>
      </w:r>
      <w:r>
        <w:rPr>
          <w:rFonts w:cs="Helvetica-Bold"/>
          <w:b/>
          <w:bCs/>
          <w:color w:val="000000"/>
        </w:rPr>
        <w:t>3</w:t>
      </w:r>
      <w:r w:rsidRPr="00225DE9">
        <w:rPr>
          <w:rFonts w:cs="Helvetica-Bold"/>
          <w:b/>
          <w:bCs/>
          <w:color w:val="000000"/>
        </w:rPr>
        <w:t>.1 :</w:t>
      </w:r>
    </w:p>
    <w:p w:rsidR="00B8149A" w:rsidRDefault="00B8149A" w:rsidP="00B8149A">
      <w:pPr>
        <w:spacing w:after="0" w:line="240" w:lineRule="auto"/>
      </w:pPr>
      <w:r>
        <w:t>Principe de fonctionnement de la caméra thermique</w:t>
      </w:r>
    </w:p>
    <w:p w:rsidR="00B8149A" w:rsidRDefault="00B8149A" w:rsidP="00B8149A">
      <w:pPr>
        <w:spacing w:after="0" w:line="240" w:lineRule="auto"/>
      </w:pPr>
    </w:p>
    <w:p w:rsidR="00B8149A" w:rsidRDefault="00B8149A" w:rsidP="00B8149A">
      <w:pPr>
        <w:spacing w:after="0" w:line="240" w:lineRule="auto"/>
      </w:pPr>
      <w:r>
        <w:t>Ressources disponibles :</w:t>
      </w:r>
    </w:p>
    <w:p w:rsidR="00B8149A" w:rsidRPr="001927EF" w:rsidRDefault="00B8149A" w:rsidP="00B8149A">
      <w:pPr>
        <w:spacing w:after="0" w:line="240" w:lineRule="auto"/>
        <w:ind w:firstLine="708"/>
      </w:pPr>
      <w:r w:rsidRPr="001927EF">
        <w:t>Documentation constructeur</w:t>
      </w:r>
    </w:p>
    <w:p w:rsidR="00B8149A" w:rsidRPr="001927EF" w:rsidRDefault="00B8149A" w:rsidP="00B8149A">
      <w:pPr>
        <w:spacing w:after="0" w:line="240" w:lineRule="auto"/>
        <w:ind w:firstLine="708"/>
      </w:pPr>
      <w:r w:rsidRPr="001927EF">
        <w:t>Site du fabriquant :</w:t>
      </w:r>
      <w:r w:rsidRPr="001927EF">
        <w:tab/>
      </w:r>
      <w:hyperlink r:id="rId18" w:history="1">
        <w:r w:rsidRPr="001927EF">
          <w:rPr>
            <w:rStyle w:val="Lienhypertexte"/>
            <w:b/>
          </w:rPr>
          <w:t>http://www.flir.com/FR/</w:t>
        </w:r>
      </w:hyperlink>
    </w:p>
    <w:p w:rsidR="00B8149A" w:rsidRPr="001927EF" w:rsidRDefault="00B8149A" w:rsidP="00B8149A">
      <w:pPr>
        <w:spacing w:after="0" w:line="240" w:lineRule="auto"/>
        <w:ind w:firstLine="708"/>
      </w:pPr>
      <w:r w:rsidRPr="001927EF">
        <w:t xml:space="preserve">Cours de physique : </w:t>
      </w:r>
      <w:r w:rsidRPr="001927EF">
        <w:tab/>
      </w:r>
      <w:hyperlink r:id="rId19" w:history="1">
        <w:r w:rsidRPr="001927EF">
          <w:rPr>
            <w:rStyle w:val="Lienhypertexte"/>
            <w:b/>
          </w:rPr>
          <w:t>Ondes progressives – Eléments d’optique</w:t>
        </w:r>
      </w:hyperlink>
      <w:r w:rsidRPr="001927EF">
        <w:t xml:space="preserve"> ou version papier </w:t>
      </w:r>
    </w:p>
    <w:p w:rsidR="00B8149A" w:rsidRPr="001927EF" w:rsidRDefault="00B8149A" w:rsidP="00B8149A">
      <w:pPr>
        <w:spacing w:after="0" w:line="240" w:lineRule="auto"/>
        <w:ind w:left="2124" w:firstLine="708"/>
      </w:pPr>
      <w:r w:rsidRPr="001927EF">
        <w:t>(</w:t>
      </w:r>
      <w:proofErr w:type="gramStart"/>
      <w:r w:rsidRPr="001927EF">
        <w:t>essentiellement</w:t>
      </w:r>
      <w:proofErr w:type="gramEnd"/>
      <w:r w:rsidRPr="001927EF">
        <w:t xml:space="preserve"> paragraphes 3.2. et 3.3.5.)</w:t>
      </w:r>
    </w:p>
    <w:p w:rsidR="00B8149A" w:rsidRPr="001927EF" w:rsidRDefault="00FF58E8" w:rsidP="00B8149A">
      <w:pPr>
        <w:spacing w:after="0" w:line="240" w:lineRule="auto"/>
        <w:ind w:left="2124" w:firstLine="708"/>
      </w:pPr>
      <w:hyperlink r:id="rId20" w:history="1">
        <w:r w:rsidR="00B8149A" w:rsidRPr="001927EF">
          <w:rPr>
            <w:rStyle w:val="Lienhypertexte"/>
            <w:b/>
          </w:rPr>
          <w:t>Sources lumineuses - Photométrie</w:t>
        </w:r>
      </w:hyperlink>
      <w:r w:rsidR="00B8149A" w:rsidRPr="001927EF">
        <w:t xml:space="preserve"> ou version papier </w:t>
      </w:r>
    </w:p>
    <w:p w:rsidR="00B8149A" w:rsidRPr="001927EF" w:rsidRDefault="00B8149A" w:rsidP="00B8149A">
      <w:pPr>
        <w:spacing w:after="0" w:line="240" w:lineRule="auto"/>
        <w:ind w:left="2124" w:firstLine="708"/>
      </w:pPr>
      <w:r w:rsidRPr="001927EF">
        <w:t>(</w:t>
      </w:r>
      <w:proofErr w:type="gramStart"/>
      <w:r w:rsidRPr="001927EF">
        <w:t>essentiellement</w:t>
      </w:r>
      <w:proofErr w:type="gramEnd"/>
      <w:r w:rsidRPr="001927EF">
        <w:t xml:space="preserve"> paragraphes 2.1. et 2.2.)</w:t>
      </w:r>
    </w:p>
    <w:p w:rsidR="00B8149A" w:rsidRPr="001927EF" w:rsidRDefault="00B8149A" w:rsidP="00B8149A">
      <w:pPr>
        <w:spacing w:after="0" w:line="240" w:lineRule="auto"/>
        <w:ind w:left="705"/>
      </w:pPr>
      <w:r w:rsidRPr="001927EF">
        <w:t>Internet (utiliser surtout les mots clés suivant : « émissivité » et « rayonnement thermique »)</w:t>
      </w:r>
    </w:p>
    <w:p w:rsidR="00B8149A" w:rsidRPr="001927EF" w:rsidRDefault="00B8149A" w:rsidP="00B8149A">
      <w:pPr>
        <w:spacing w:after="0" w:line="240" w:lineRule="auto"/>
        <w:ind w:firstLine="708"/>
      </w:pPr>
      <w:r w:rsidRPr="001927EF">
        <w:t>Les professeurs</w:t>
      </w:r>
    </w:p>
    <w:p w:rsidR="00B8149A" w:rsidRDefault="00B8149A" w:rsidP="00B8149A">
      <w:pPr>
        <w:spacing w:after="0" w:line="240" w:lineRule="auto"/>
      </w:pP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</w:pPr>
      <w:r>
        <w:t>Identifier les domaines d’utilisations de la caméra thermique.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</w:pPr>
      <w:r>
        <w:t>Dans le cadre de l’électrotechnique, détailler les applications potentielles.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</w:pPr>
      <w:r>
        <w:t>Quelles sont les éléments minimum nécessaires sur une caméra ?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Identifier ces éléments sur la caméra thermique et lister les organes supplémentaires présents. Indiquer la fonction de chacun d’eux.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Dans quel domaine de « lumière » cette caméra travail-t-elle ? Ce domaine est-il visible de l’œil humain ? Observer la lentille de la caméra, que voyez-vous ? Est-ce logique au regard des réponses données préalablement ?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Sur l’écran de la caméra, on peut lire deux grandeurs numériques, une température (en °C ou °F) et le réglage de l’émissivité ε choisie dans le troisième menu en fonction du matériau visé. Donner la signification de chacune de ces grandeurs.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D’où vient la lumière analysée par la caméra ? Par quel processus physique est-elle émise ? En déduire une justification du nom de « caméra thermique ».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A quoi correspondent les couleurs lues sur l’écran de la caméra ? Correspondent-elles aux couleurs réellement émises ?</w:t>
      </w:r>
    </w:p>
    <w:p w:rsidR="00B8149A" w:rsidRDefault="00B8149A" w:rsidP="00B8149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Dans le domaine du visible la longueur d’onde de la lumière émise est d’autant plus faible que cette lumière est décalée vers le bleu, en est-il de même dans le code utilisée par la caméra thermique ? Justifier cette différence et conclure.</w:t>
      </w:r>
    </w:p>
    <w:p w:rsidR="00B8149A" w:rsidRDefault="00B8149A" w:rsidP="00B8149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B8149A" w:rsidRPr="00225DE9" w:rsidRDefault="00B8149A" w:rsidP="00B814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225DE9">
        <w:rPr>
          <w:rFonts w:cs="Helvetica-Bold"/>
          <w:b/>
          <w:bCs/>
          <w:color w:val="000000"/>
        </w:rPr>
        <w:t>Activité N°</w:t>
      </w:r>
      <w:r>
        <w:rPr>
          <w:rFonts w:cs="Helvetica-Bold"/>
          <w:b/>
          <w:bCs/>
          <w:color w:val="000000"/>
        </w:rPr>
        <w:t>3</w:t>
      </w:r>
      <w:r w:rsidRPr="00225DE9">
        <w:rPr>
          <w:rFonts w:cs="Helvetica-Bold"/>
          <w:b/>
          <w:bCs/>
          <w:color w:val="000000"/>
        </w:rPr>
        <w:t>.</w:t>
      </w:r>
      <w:r>
        <w:rPr>
          <w:rFonts w:cs="Helvetica-Bold"/>
          <w:b/>
          <w:bCs/>
          <w:color w:val="000000"/>
        </w:rPr>
        <w:t>2</w:t>
      </w:r>
      <w:r w:rsidRPr="00225DE9">
        <w:rPr>
          <w:rFonts w:cs="Helvetica-Bold"/>
          <w:b/>
          <w:bCs/>
          <w:color w:val="000000"/>
        </w:rPr>
        <w:t xml:space="preserve"> :</w:t>
      </w:r>
    </w:p>
    <w:p w:rsidR="00B8149A" w:rsidRPr="00225DE9" w:rsidRDefault="00B8149A" w:rsidP="00B8149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25DE9" w:rsidRDefault="004B38CF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Sur votre platine, effectuer une prise de vue et rechercher le point le plus chaud et le point le plus froid.</w:t>
      </w:r>
    </w:p>
    <w:p w:rsidR="004B38CF" w:rsidRDefault="004B38CF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Indiquer les températures obtenues.</w:t>
      </w:r>
    </w:p>
    <w:p w:rsidR="004B38CF" w:rsidRPr="00225DE9" w:rsidRDefault="004B38CF" w:rsidP="00112BD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Conclure sur ces mesures.</w:t>
      </w:r>
    </w:p>
    <w:sectPr w:rsidR="004B38CF" w:rsidRPr="00225DE9" w:rsidSect="002652F3">
      <w:headerReference w:type="default" r:id="rId21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8F" w:rsidRDefault="00B9508F" w:rsidP="000A2EB0">
      <w:pPr>
        <w:spacing w:after="0" w:line="240" w:lineRule="auto"/>
      </w:pPr>
      <w:r>
        <w:separator/>
      </w:r>
    </w:p>
  </w:endnote>
  <w:endnote w:type="continuationSeparator" w:id="0">
    <w:p w:rsidR="00B9508F" w:rsidRDefault="00B9508F" w:rsidP="000A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7" w:rsidRDefault="00F33B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112BDB" w:rsidRDefault="000A2EB0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112BDB">
      <w:rPr>
        <w:sz w:val="16"/>
        <w:szCs w:val="16"/>
      </w:rPr>
      <w:t>Essais de Systèmes</w:t>
    </w:r>
    <w:r w:rsidR="00112BDB" w:rsidRPr="00112BDB">
      <w:rPr>
        <w:sz w:val="16"/>
        <w:szCs w:val="16"/>
      </w:rPr>
      <w:t>/</w:t>
    </w:r>
    <w:fldSimple w:instr=" FILENAME   \* MERGEFORMAT ">
      <w:r w:rsidR="00120B0D" w:rsidRPr="00120B0D">
        <w:rPr>
          <w:noProof/>
          <w:sz w:val="16"/>
          <w:szCs w:val="16"/>
        </w:rPr>
        <w:t>Eds_TP_mesure_1.docx</w:t>
      </w:r>
    </w:fldSimple>
    <w:r w:rsidRPr="00112BDB">
      <w:rPr>
        <w:sz w:val="16"/>
        <w:szCs w:val="16"/>
      </w:rPr>
      <w:ptab w:relativeTo="margin" w:alignment="right" w:leader="none"/>
    </w:r>
    <w:r w:rsidRPr="00112BDB">
      <w:rPr>
        <w:sz w:val="16"/>
        <w:szCs w:val="16"/>
      </w:rPr>
      <w:t xml:space="preserve">Page </w:t>
    </w:r>
    <w:r w:rsidR="00FF58E8" w:rsidRPr="00112BDB">
      <w:rPr>
        <w:sz w:val="16"/>
        <w:szCs w:val="16"/>
      </w:rPr>
      <w:fldChar w:fldCharType="begin"/>
    </w:r>
    <w:r w:rsidRPr="00112BDB">
      <w:rPr>
        <w:sz w:val="16"/>
        <w:szCs w:val="16"/>
      </w:rPr>
      <w:instrText xml:space="preserve"> PAGE   \* MERGEFORMAT </w:instrText>
    </w:r>
    <w:r w:rsidR="00FF58E8" w:rsidRPr="00112BDB">
      <w:rPr>
        <w:sz w:val="16"/>
        <w:szCs w:val="16"/>
      </w:rPr>
      <w:fldChar w:fldCharType="separate"/>
    </w:r>
    <w:r w:rsidR="009948FC">
      <w:rPr>
        <w:noProof/>
        <w:sz w:val="16"/>
        <w:szCs w:val="16"/>
      </w:rPr>
      <w:t>5</w:t>
    </w:r>
    <w:r w:rsidR="00FF58E8" w:rsidRPr="00112BDB">
      <w:rPr>
        <w:sz w:val="16"/>
        <w:szCs w:val="16"/>
      </w:rPr>
      <w:fldChar w:fldCharType="end"/>
    </w:r>
    <w:r w:rsidRPr="00112BDB">
      <w:rPr>
        <w:sz w:val="16"/>
        <w:szCs w:val="16"/>
      </w:rPr>
      <w:t>/</w:t>
    </w:r>
    <w:fldSimple w:instr=" NUMPAGES   \* MERGEFORMAT ">
      <w:r w:rsidR="009948FC" w:rsidRPr="009948FC">
        <w:rPr>
          <w:noProof/>
          <w:sz w:val="16"/>
          <w:szCs w:val="16"/>
        </w:rPr>
        <w:t>5</w:t>
      </w:r>
    </w:fldSimple>
  </w:p>
  <w:p w:rsidR="000A2EB0" w:rsidRDefault="000A2EB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7" w:rsidRDefault="00F33B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8F" w:rsidRDefault="00B9508F" w:rsidP="000A2EB0">
      <w:pPr>
        <w:spacing w:after="0" w:line="240" w:lineRule="auto"/>
      </w:pPr>
      <w:r>
        <w:separator/>
      </w:r>
    </w:p>
  </w:footnote>
  <w:footnote w:type="continuationSeparator" w:id="0">
    <w:p w:rsidR="00B9508F" w:rsidRDefault="00B9508F" w:rsidP="000A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7" w:rsidRDefault="00F33B7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60"/>
      <w:gridCol w:w="4252"/>
      <w:gridCol w:w="2977"/>
    </w:tblGrid>
    <w:tr w:rsidR="000A2EB0" w:rsidRPr="000A2EB0" w:rsidTr="002652F3">
      <w:trPr>
        <w:trHeight w:val="707"/>
      </w:trPr>
      <w:tc>
        <w:tcPr>
          <w:tcW w:w="2660" w:type="dxa"/>
          <w:vAlign w:val="center"/>
        </w:tcPr>
        <w:p w:rsidR="000A2EB0" w:rsidRP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>Lycée Pablo Neruda</w:t>
          </w:r>
        </w:p>
        <w:p w:rsid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0A2A31" w:rsidRPr="000A2EB0" w:rsidRDefault="000A2A31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252" w:type="dxa"/>
          <w:vMerge w:val="restart"/>
          <w:shd w:val="clear" w:color="auto" w:fill="B6DDE8" w:themeFill="accent5" w:themeFillTint="66"/>
          <w:vAlign w:val="center"/>
        </w:tcPr>
        <w:p w:rsidR="000A2EB0" w:rsidRPr="000A2EB0" w:rsidRDefault="00170502" w:rsidP="001039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Utilisation d’appareils de mesure nécessaires à la qualification d’un ouvrage</w:t>
          </w:r>
        </w:p>
      </w:tc>
      <w:tc>
        <w:tcPr>
          <w:tcW w:w="2977" w:type="dxa"/>
        </w:tcPr>
        <w:p w:rsidR="000A2EB0" w:rsidRDefault="000A2EB0" w:rsidP="001039C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0A2EB0" w:rsidRDefault="00F33B77" w:rsidP="001039C2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2010-2011</w:t>
          </w:r>
        </w:p>
      </w:tc>
    </w:tr>
    <w:tr w:rsidR="000A2EB0" w:rsidRPr="000A2EB0" w:rsidTr="002652F3">
      <w:trPr>
        <w:trHeight w:val="806"/>
      </w:trPr>
      <w:tc>
        <w:tcPr>
          <w:tcW w:w="2660" w:type="dxa"/>
          <w:vAlign w:val="center"/>
        </w:tcPr>
        <w:p w:rsidR="000A2EB0" w:rsidRDefault="00A51CA2" w:rsidP="000A2EB0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="00020259">
            <w:rPr>
              <w:sz w:val="18"/>
              <w:szCs w:val="18"/>
            </w:rPr>
            <w:t>éférence</w:t>
          </w:r>
          <w:r>
            <w:rPr>
              <w:sz w:val="18"/>
              <w:szCs w:val="18"/>
            </w:rPr>
            <w:t xml:space="preserve"> </w:t>
          </w:r>
          <w:r w:rsidR="00106931">
            <w:rPr>
              <w:sz w:val="18"/>
              <w:szCs w:val="18"/>
            </w:rPr>
            <w:t xml:space="preserve">TP </w:t>
          </w:r>
        </w:p>
        <w:p w:rsidR="000A2EB0" w:rsidRPr="000A2EB0" w:rsidRDefault="00FF58E8" w:rsidP="000A2EB0">
          <w:pPr>
            <w:pStyle w:val="En-tte"/>
            <w:jc w:val="center"/>
            <w:rPr>
              <w:sz w:val="18"/>
              <w:szCs w:val="18"/>
            </w:rPr>
          </w:pPr>
          <w:fldSimple w:instr=" FILENAME   \* MERGEFORMAT ">
            <w:r w:rsidR="00120B0D" w:rsidRPr="00120B0D">
              <w:rPr>
                <w:noProof/>
                <w:sz w:val="18"/>
                <w:szCs w:val="18"/>
              </w:rPr>
              <w:t>Eds_TP_mesure_1.docx</w:t>
            </w:r>
          </w:fldSimple>
        </w:p>
      </w:tc>
      <w:tc>
        <w:tcPr>
          <w:tcW w:w="4252" w:type="dxa"/>
          <w:vMerge/>
          <w:shd w:val="clear" w:color="auto" w:fill="B6DDE8" w:themeFill="accent5" w:themeFillTint="66"/>
          <w:vAlign w:val="center"/>
        </w:tcPr>
        <w:p w:rsidR="000A2EB0" w:rsidRPr="000A2EB0" w:rsidRDefault="000A2EB0" w:rsidP="001039C2">
          <w:pPr>
            <w:jc w:val="center"/>
            <w:rPr>
              <w:sz w:val="28"/>
              <w:szCs w:val="28"/>
            </w:rPr>
          </w:pPr>
        </w:p>
      </w:tc>
      <w:tc>
        <w:tcPr>
          <w:tcW w:w="2977" w:type="dxa"/>
          <w:vAlign w:val="center"/>
        </w:tcPr>
        <w:p w:rsidR="000A2EB0" w:rsidRDefault="000A2EB0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 xml:space="preserve">Systémes : </w:t>
          </w:r>
        </w:p>
        <w:p w:rsidR="000A2EB0" w:rsidRPr="000A2EB0" w:rsidRDefault="001C5736" w:rsidP="001039C2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t>Systéme de ventilation</w:t>
          </w:r>
        </w:p>
      </w:tc>
    </w:tr>
  </w:tbl>
  <w:p w:rsidR="000A2EB0" w:rsidRDefault="000A2EB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77" w:rsidRDefault="00F33B77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6F" w:rsidRDefault="0012646F">
    <w:pPr>
      <w:pStyle w:val="En-tte"/>
    </w:pPr>
  </w:p>
  <w:p w:rsidR="0012646F" w:rsidRDefault="001264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18752"/>
    <w:multiLevelType w:val="hybridMultilevel"/>
    <w:tmpl w:val="A0C73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28D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9A5F8D"/>
    <w:multiLevelType w:val="hybridMultilevel"/>
    <w:tmpl w:val="05E455F6"/>
    <w:lvl w:ilvl="0" w:tplc="DBC2613E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2CB"/>
    <w:multiLevelType w:val="hybridMultilevel"/>
    <w:tmpl w:val="F856A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2BA1"/>
    <w:multiLevelType w:val="hybridMultilevel"/>
    <w:tmpl w:val="ECF2B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96411"/>
    <w:multiLevelType w:val="hybridMultilevel"/>
    <w:tmpl w:val="7CBE0644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0148"/>
    <w:multiLevelType w:val="hybridMultilevel"/>
    <w:tmpl w:val="231C5B68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3BA7"/>
    <w:multiLevelType w:val="hybridMultilevel"/>
    <w:tmpl w:val="9D86B86A"/>
    <w:lvl w:ilvl="0" w:tplc="6BDE9B0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1" w:tplc="A82C13E0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2355"/>
    <w:multiLevelType w:val="hybridMultilevel"/>
    <w:tmpl w:val="676AC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535B6"/>
    <w:multiLevelType w:val="hybridMultilevel"/>
    <w:tmpl w:val="8AB83B20"/>
    <w:lvl w:ilvl="0" w:tplc="4CE663D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D78A4"/>
    <w:multiLevelType w:val="hybridMultilevel"/>
    <w:tmpl w:val="3F88CAE6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6014"/>
    <w:multiLevelType w:val="hybridMultilevel"/>
    <w:tmpl w:val="504281F0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442CC0"/>
    <w:multiLevelType w:val="hybridMultilevel"/>
    <w:tmpl w:val="16F8A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B7B73"/>
    <w:multiLevelType w:val="hybridMultilevel"/>
    <w:tmpl w:val="98904E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D818A5"/>
    <w:multiLevelType w:val="hybridMultilevel"/>
    <w:tmpl w:val="CC08F6CE"/>
    <w:lvl w:ilvl="0" w:tplc="E302722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CC70A12A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734EB"/>
    <w:multiLevelType w:val="hybridMultilevel"/>
    <w:tmpl w:val="A4D2BAD4"/>
    <w:lvl w:ilvl="0" w:tplc="F6EEA4C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52C15"/>
    <w:multiLevelType w:val="hybridMultilevel"/>
    <w:tmpl w:val="D480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302B"/>
    <w:multiLevelType w:val="hybridMultilevel"/>
    <w:tmpl w:val="6B1808DE"/>
    <w:lvl w:ilvl="0" w:tplc="D3EA4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8" w:hanging="360"/>
      </w:pPr>
    </w:lvl>
    <w:lvl w:ilvl="2" w:tplc="040C001B" w:tentative="1">
      <w:start w:val="1"/>
      <w:numFmt w:val="lowerRoman"/>
      <w:lvlText w:val="%3."/>
      <w:lvlJc w:val="right"/>
      <w:pPr>
        <w:ind w:left="2188" w:hanging="180"/>
      </w:pPr>
    </w:lvl>
    <w:lvl w:ilvl="3" w:tplc="040C000F" w:tentative="1">
      <w:start w:val="1"/>
      <w:numFmt w:val="decimal"/>
      <w:lvlText w:val="%4."/>
      <w:lvlJc w:val="left"/>
      <w:pPr>
        <w:ind w:left="2908" w:hanging="360"/>
      </w:pPr>
    </w:lvl>
    <w:lvl w:ilvl="4" w:tplc="040C0019" w:tentative="1">
      <w:start w:val="1"/>
      <w:numFmt w:val="lowerLetter"/>
      <w:lvlText w:val="%5."/>
      <w:lvlJc w:val="left"/>
      <w:pPr>
        <w:ind w:left="3628" w:hanging="360"/>
      </w:pPr>
    </w:lvl>
    <w:lvl w:ilvl="5" w:tplc="040C001B" w:tentative="1">
      <w:start w:val="1"/>
      <w:numFmt w:val="lowerRoman"/>
      <w:lvlText w:val="%6."/>
      <w:lvlJc w:val="right"/>
      <w:pPr>
        <w:ind w:left="4348" w:hanging="180"/>
      </w:pPr>
    </w:lvl>
    <w:lvl w:ilvl="6" w:tplc="040C000F" w:tentative="1">
      <w:start w:val="1"/>
      <w:numFmt w:val="decimal"/>
      <w:lvlText w:val="%7."/>
      <w:lvlJc w:val="left"/>
      <w:pPr>
        <w:ind w:left="5068" w:hanging="360"/>
      </w:pPr>
    </w:lvl>
    <w:lvl w:ilvl="7" w:tplc="040C0019" w:tentative="1">
      <w:start w:val="1"/>
      <w:numFmt w:val="lowerLetter"/>
      <w:lvlText w:val="%8."/>
      <w:lvlJc w:val="left"/>
      <w:pPr>
        <w:ind w:left="5788" w:hanging="360"/>
      </w:pPr>
    </w:lvl>
    <w:lvl w:ilvl="8" w:tplc="040C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4F48336C"/>
    <w:multiLevelType w:val="hybridMultilevel"/>
    <w:tmpl w:val="BA0E5B8A"/>
    <w:lvl w:ilvl="0" w:tplc="E302722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7AF9F"/>
    <w:multiLevelType w:val="hybridMultilevel"/>
    <w:tmpl w:val="9AD10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9905AB"/>
    <w:multiLevelType w:val="hybridMultilevel"/>
    <w:tmpl w:val="2842D184"/>
    <w:lvl w:ilvl="0" w:tplc="8C2E5236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61BCE"/>
    <w:multiLevelType w:val="hybridMultilevel"/>
    <w:tmpl w:val="D80AAE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385846"/>
    <w:multiLevelType w:val="hybridMultilevel"/>
    <w:tmpl w:val="703046D6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7796"/>
    <w:multiLevelType w:val="hybridMultilevel"/>
    <w:tmpl w:val="F4506386"/>
    <w:lvl w:ilvl="0" w:tplc="1D9E9768">
      <w:start w:val="1"/>
      <w:numFmt w:val="decimal"/>
      <w:pStyle w:val="Style1"/>
      <w:lvlText w:val="4.%1"/>
      <w:lvlJc w:val="left"/>
      <w:pPr>
        <w:ind w:left="1800" w:hanging="360"/>
      </w:pPr>
      <w:rPr>
        <w:rFonts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9B5388"/>
    <w:multiLevelType w:val="hybridMultilevel"/>
    <w:tmpl w:val="7CE49FD4"/>
    <w:lvl w:ilvl="0" w:tplc="040C000F">
      <w:start w:val="1"/>
      <w:numFmt w:val="decimal"/>
      <w:lvlText w:val="%1."/>
      <w:lvlJc w:val="left"/>
      <w:pPr>
        <w:ind w:left="1040" w:hanging="360"/>
      </w:p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DA46D9C"/>
    <w:multiLevelType w:val="hybridMultilevel"/>
    <w:tmpl w:val="B27AA3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B971FE"/>
    <w:multiLevelType w:val="hybridMultilevel"/>
    <w:tmpl w:val="D36C8E24"/>
    <w:lvl w:ilvl="0" w:tplc="10BC3B7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D559E"/>
    <w:multiLevelType w:val="hybridMultilevel"/>
    <w:tmpl w:val="7DE2C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D5"/>
    <w:multiLevelType w:val="hybridMultilevel"/>
    <w:tmpl w:val="0F92C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2"/>
  </w:num>
  <w:num w:numId="5">
    <w:abstractNumId w:val="3"/>
  </w:num>
  <w:num w:numId="6">
    <w:abstractNumId w:val="26"/>
  </w:num>
  <w:num w:numId="7">
    <w:abstractNumId w:val="15"/>
  </w:num>
  <w:num w:numId="8">
    <w:abstractNumId w:val="27"/>
  </w:num>
  <w:num w:numId="9">
    <w:abstractNumId w:val="2"/>
  </w:num>
  <w:num w:numId="10">
    <w:abstractNumId w:val="18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4"/>
  </w:num>
  <w:num w:numId="24">
    <w:abstractNumId w:val="20"/>
  </w:num>
  <w:num w:numId="25">
    <w:abstractNumId w:val="8"/>
  </w:num>
  <w:num w:numId="26">
    <w:abstractNumId w:val="16"/>
  </w:num>
  <w:num w:numId="27">
    <w:abstractNumId w:val="21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8DD"/>
    <w:rsid w:val="00020259"/>
    <w:rsid w:val="00021F6B"/>
    <w:rsid w:val="000240F2"/>
    <w:rsid w:val="0005272D"/>
    <w:rsid w:val="00094E68"/>
    <w:rsid w:val="000A2A31"/>
    <w:rsid w:val="000A2EB0"/>
    <w:rsid w:val="000E281C"/>
    <w:rsid w:val="00106931"/>
    <w:rsid w:val="00112BDB"/>
    <w:rsid w:val="00120B0D"/>
    <w:rsid w:val="0012646F"/>
    <w:rsid w:val="00165455"/>
    <w:rsid w:val="00170502"/>
    <w:rsid w:val="001B7986"/>
    <w:rsid w:val="001C5736"/>
    <w:rsid w:val="001E0E6E"/>
    <w:rsid w:val="00221DF2"/>
    <w:rsid w:val="00225DE9"/>
    <w:rsid w:val="002652F3"/>
    <w:rsid w:val="0027185E"/>
    <w:rsid w:val="002B4A77"/>
    <w:rsid w:val="002D74FA"/>
    <w:rsid w:val="00365619"/>
    <w:rsid w:val="003B7808"/>
    <w:rsid w:val="003C573B"/>
    <w:rsid w:val="003F6874"/>
    <w:rsid w:val="004034D0"/>
    <w:rsid w:val="00417440"/>
    <w:rsid w:val="004251C9"/>
    <w:rsid w:val="00443AD8"/>
    <w:rsid w:val="004B38CF"/>
    <w:rsid w:val="00535C3B"/>
    <w:rsid w:val="00577C51"/>
    <w:rsid w:val="005E296C"/>
    <w:rsid w:val="006A43D3"/>
    <w:rsid w:val="007E25C7"/>
    <w:rsid w:val="007F7B4F"/>
    <w:rsid w:val="00800B97"/>
    <w:rsid w:val="00827D3F"/>
    <w:rsid w:val="00894ECE"/>
    <w:rsid w:val="008B50BC"/>
    <w:rsid w:val="00932532"/>
    <w:rsid w:val="009569C8"/>
    <w:rsid w:val="0096271D"/>
    <w:rsid w:val="009948FC"/>
    <w:rsid w:val="0099560F"/>
    <w:rsid w:val="009F49E1"/>
    <w:rsid w:val="00A51CA2"/>
    <w:rsid w:val="00A94A0D"/>
    <w:rsid w:val="00AF74E3"/>
    <w:rsid w:val="00B10B06"/>
    <w:rsid w:val="00B5157B"/>
    <w:rsid w:val="00B65209"/>
    <w:rsid w:val="00B8149A"/>
    <w:rsid w:val="00B9508F"/>
    <w:rsid w:val="00BA29C9"/>
    <w:rsid w:val="00BD1005"/>
    <w:rsid w:val="00BD6BC9"/>
    <w:rsid w:val="00BF56E3"/>
    <w:rsid w:val="00C0430D"/>
    <w:rsid w:val="00CC2D37"/>
    <w:rsid w:val="00CD3F16"/>
    <w:rsid w:val="00CE2129"/>
    <w:rsid w:val="00CF08DD"/>
    <w:rsid w:val="00CF0BA1"/>
    <w:rsid w:val="00D108F8"/>
    <w:rsid w:val="00D17C53"/>
    <w:rsid w:val="00D24ABF"/>
    <w:rsid w:val="00D25D67"/>
    <w:rsid w:val="00D60C8F"/>
    <w:rsid w:val="00DC1AD6"/>
    <w:rsid w:val="00E40509"/>
    <w:rsid w:val="00E458F7"/>
    <w:rsid w:val="00F114D4"/>
    <w:rsid w:val="00F15ECB"/>
    <w:rsid w:val="00F33B77"/>
    <w:rsid w:val="00F70F04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9"/>
        <o:r id="V:Rule4" type="connector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06"/>
    <w:rPr>
      <w:rFonts w:ascii="Comic Sans MS" w:hAnsi="Comic Sans MS"/>
    </w:rPr>
  </w:style>
  <w:style w:type="paragraph" w:styleId="Titre1">
    <w:name w:val="heading 1"/>
    <w:basedOn w:val="Normal"/>
    <w:next w:val="Normal"/>
    <w:link w:val="Titre1Car"/>
    <w:uiPriority w:val="9"/>
    <w:qFormat/>
    <w:rsid w:val="003B7808"/>
    <w:pPr>
      <w:numPr>
        <w:numId w:val="21"/>
      </w:numPr>
      <w:shd w:val="clear" w:color="auto" w:fill="FFFF0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B7808"/>
    <w:pPr>
      <w:keepNext/>
      <w:keepLines/>
      <w:numPr>
        <w:ilvl w:val="1"/>
        <w:numId w:val="21"/>
      </w:numPr>
      <w:shd w:val="clear" w:color="auto" w:fill="BFBFBF" w:themeFill="background1" w:themeFillShade="BF"/>
      <w:spacing w:before="8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F6B"/>
    <w:pPr>
      <w:keepNext/>
      <w:keepLines/>
      <w:numPr>
        <w:ilvl w:val="2"/>
        <w:numId w:val="21"/>
      </w:numPr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1F6B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1F6B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1F6B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1F6B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1F6B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1F6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B06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B06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B10B06"/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D24A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7808"/>
    <w:rPr>
      <w:rFonts w:ascii="Comic Sans MS" w:hAnsi="Comic Sans MS"/>
      <w:b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3B7808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customStyle="1" w:styleId="CM15">
    <w:name w:val="CM15"/>
    <w:basedOn w:val="Default"/>
    <w:next w:val="Default"/>
    <w:uiPriority w:val="99"/>
    <w:rsid w:val="000E281C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0E281C"/>
    <w:pPr>
      <w:spacing w:line="253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0E281C"/>
    <w:pPr>
      <w:spacing w:line="253" w:lineRule="atLeast"/>
    </w:pPr>
    <w:rPr>
      <w:rFonts w:cstheme="minorBidi"/>
      <w:color w:val="auto"/>
    </w:rPr>
  </w:style>
  <w:style w:type="paragraph" w:customStyle="1" w:styleId="Style1">
    <w:name w:val="Style1"/>
    <w:basedOn w:val="Titre1"/>
    <w:link w:val="Style1Car"/>
    <w:qFormat/>
    <w:rsid w:val="003B7808"/>
    <w:pPr>
      <w:numPr>
        <w:numId w:val="20"/>
      </w:numPr>
    </w:pPr>
  </w:style>
  <w:style w:type="character" w:customStyle="1" w:styleId="Titre3Car">
    <w:name w:val="Titre 3 Car"/>
    <w:basedOn w:val="Policepardfaut"/>
    <w:link w:val="Titre3"/>
    <w:uiPriority w:val="9"/>
    <w:rsid w:val="00021F6B"/>
    <w:rPr>
      <w:rFonts w:ascii="Comic Sans MS" w:eastAsiaTheme="majorEastAsia" w:hAnsi="Comic Sans MS" w:cstheme="majorBidi"/>
      <w:b/>
      <w:bCs/>
      <w:u w:val="single"/>
    </w:rPr>
  </w:style>
  <w:style w:type="character" w:customStyle="1" w:styleId="Style1Car">
    <w:name w:val="Style1 Car"/>
    <w:basedOn w:val="Titre1Car"/>
    <w:link w:val="Style1"/>
    <w:rsid w:val="003B7808"/>
  </w:style>
  <w:style w:type="character" w:customStyle="1" w:styleId="Titre4Car">
    <w:name w:val="Titre 4 Car"/>
    <w:basedOn w:val="Policepardfaut"/>
    <w:link w:val="Titre4"/>
    <w:uiPriority w:val="9"/>
    <w:semiHidden/>
    <w:rsid w:val="00021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21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21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21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21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21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81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flir.com/FR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physique.vije.net/BTS/index.php?page=photometr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radiospares-fr.rs-online.com/web/search/searchBrowseAction.html?method=getProduct&amp;R=0216012&amp;cm_vc=av_f1#header" TargetMode="External"/><Relationship Id="rId19" Type="http://schemas.openxmlformats.org/officeDocument/2006/relationships/hyperlink" Target="http://physique.vije.net/BTS/index.php?page=optiq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A6B2-AA6A-4D33-BC3F-E2AA48A6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</Template>
  <TotalTime>87</TotalTime>
  <Pages>5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 </cp:lastModifiedBy>
  <cp:revision>8</cp:revision>
  <cp:lastPrinted>2009-08-31T08:40:00Z</cp:lastPrinted>
  <dcterms:created xsi:type="dcterms:W3CDTF">2009-08-31T07:21:00Z</dcterms:created>
  <dcterms:modified xsi:type="dcterms:W3CDTF">2012-09-10T07:18:00Z</dcterms:modified>
</cp:coreProperties>
</file>